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979" w:rsidRPr="00876168" w:rsidRDefault="005E3979" w:rsidP="00A21DF6">
      <w:pPr>
        <w:spacing w:before="120" w:after="120"/>
        <w:jc w:val="center"/>
        <w:rPr>
          <w:b/>
          <w:sz w:val="24"/>
        </w:rPr>
      </w:pPr>
      <w:bookmarkStart w:id="0" w:name="_Toc211149306"/>
      <w:bookmarkStart w:id="1" w:name="_Toc213589537"/>
      <w:bookmarkStart w:id="2" w:name="_Toc213591766"/>
      <w:bookmarkStart w:id="3" w:name="_Toc213670175"/>
      <w:bookmarkStart w:id="4" w:name="_Toc213681076"/>
      <w:r>
        <w:rPr>
          <w:b/>
          <w:sz w:val="24"/>
        </w:rPr>
        <w:t>ALEGACIÓN A LA REVISIÓN DE LAS NORMAS URBANÍSTICAS MUNICIPALES DE LA HOYA</w:t>
      </w:r>
    </w:p>
    <w:tbl>
      <w:tblPr>
        <w:tblW w:w="935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2011"/>
        <w:gridCol w:w="363"/>
        <w:gridCol w:w="921"/>
        <w:gridCol w:w="922"/>
        <w:gridCol w:w="383"/>
        <w:gridCol w:w="588"/>
        <w:gridCol w:w="1673"/>
        <w:gridCol w:w="7"/>
        <w:gridCol w:w="1233"/>
        <w:gridCol w:w="1255"/>
      </w:tblGrid>
      <w:tr w:rsidR="005E3979" w:rsidRPr="007D7E9F" w:rsidTr="00A21DF6">
        <w:trPr>
          <w:trHeight w:hRule="exact" w:val="340"/>
        </w:trPr>
        <w:tc>
          <w:tcPr>
            <w:tcW w:w="9358" w:type="dxa"/>
            <w:gridSpan w:val="10"/>
            <w:shd w:val="clear" w:color="auto" w:fill="B3B3B3"/>
            <w:vAlign w:val="center"/>
          </w:tcPr>
          <w:p w:rsidR="005E3979" w:rsidRPr="007D7E9F" w:rsidRDefault="005E3979" w:rsidP="007D7E9F">
            <w:pPr>
              <w:jc w:val="left"/>
              <w:rPr>
                <w:b/>
                <w:sz w:val="24"/>
              </w:rPr>
            </w:pPr>
            <w:r w:rsidRPr="007D7E9F">
              <w:rPr>
                <w:b/>
                <w:sz w:val="24"/>
              </w:rPr>
              <w:t>DATOS DEL SOLICITANTE</w:t>
            </w:r>
          </w:p>
        </w:tc>
      </w:tr>
      <w:tr w:rsidR="005E3979" w:rsidRPr="007D7E9F" w:rsidTr="00A21DF6">
        <w:trPr>
          <w:trHeight w:hRule="exact" w:val="567"/>
        </w:trPr>
        <w:tc>
          <w:tcPr>
            <w:tcW w:w="2012" w:type="dxa"/>
          </w:tcPr>
          <w:p w:rsidR="005E3979" w:rsidRPr="00876168" w:rsidRDefault="005E3979" w:rsidP="007D7E9F">
            <w:pPr>
              <w:jc w:val="left"/>
            </w:pPr>
            <w:r w:rsidRPr="00876168">
              <w:t>NIF:</w:t>
            </w:r>
          </w:p>
        </w:tc>
        <w:tc>
          <w:tcPr>
            <w:tcW w:w="2590" w:type="dxa"/>
            <w:gridSpan w:val="4"/>
          </w:tcPr>
          <w:p w:rsidR="005E3979" w:rsidRPr="00876168" w:rsidRDefault="005E3979" w:rsidP="007D7E9F">
            <w:pPr>
              <w:jc w:val="left"/>
            </w:pPr>
            <w:r w:rsidRPr="00876168">
              <w:t>Nombre:</w:t>
            </w:r>
          </w:p>
        </w:tc>
        <w:tc>
          <w:tcPr>
            <w:tcW w:w="2268" w:type="dxa"/>
            <w:gridSpan w:val="3"/>
          </w:tcPr>
          <w:p w:rsidR="005E3979" w:rsidRPr="00876168" w:rsidRDefault="005E3979" w:rsidP="007D7E9F">
            <w:pPr>
              <w:jc w:val="left"/>
            </w:pPr>
            <w:r w:rsidRPr="00876168">
              <w:t>Primer Apellido:</w:t>
            </w:r>
          </w:p>
        </w:tc>
        <w:tc>
          <w:tcPr>
            <w:tcW w:w="2488" w:type="dxa"/>
            <w:gridSpan w:val="2"/>
          </w:tcPr>
          <w:p w:rsidR="005E3979" w:rsidRPr="00876168" w:rsidRDefault="005E3979" w:rsidP="007D7E9F">
            <w:pPr>
              <w:jc w:val="left"/>
            </w:pPr>
            <w:r w:rsidRPr="00876168">
              <w:t>Segundo Apellido:</w:t>
            </w:r>
          </w:p>
        </w:tc>
      </w:tr>
      <w:tr w:rsidR="005E3979" w:rsidRPr="007D7E9F" w:rsidTr="00A21DF6">
        <w:trPr>
          <w:trHeight w:hRule="exact" w:val="340"/>
        </w:trPr>
        <w:tc>
          <w:tcPr>
            <w:tcW w:w="9358" w:type="dxa"/>
            <w:gridSpan w:val="10"/>
            <w:shd w:val="clear" w:color="auto" w:fill="B3B3B3"/>
            <w:vAlign w:val="center"/>
          </w:tcPr>
          <w:p w:rsidR="005E3979" w:rsidRPr="007D7E9F" w:rsidRDefault="005E3979" w:rsidP="007D7E9F">
            <w:pPr>
              <w:jc w:val="left"/>
              <w:rPr>
                <w:highlight w:val="yellow"/>
              </w:rPr>
            </w:pPr>
            <w:r w:rsidRPr="007D7E9F">
              <w:rPr>
                <w:b/>
                <w:sz w:val="24"/>
              </w:rPr>
              <w:t xml:space="preserve">EN REPRESENTACIÓN DE </w:t>
            </w:r>
            <w:r w:rsidRPr="007D7E9F">
              <w:rPr>
                <w:b/>
                <w:szCs w:val="20"/>
              </w:rPr>
              <w:t>(en su caso)</w:t>
            </w:r>
            <w:r w:rsidRPr="007D7E9F">
              <w:rPr>
                <w:b/>
                <w:sz w:val="24"/>
              </w:rPr>
              <w:t>:</w:t>
            </w:r>
          </w:p>
        </w:tc>
      </w:tr>
      <w:tr w:rsidR="005E3979" w:rsidRPr="007D7E9F" w:rsidTr="00A21DF6">
        <w:trPr>
          <w:trHeight w:hRule="exact" w:val="567"/>
        </w:trPr>
        <w:tc>
          <w:tcPr>
            <w:tcW w:w="2012" w:type="dxa"/>
          </w:tcPr>
          <w:p w:rsidR="005E3979" w:rsidRPr="00876168" w:rsidRDefault="005E3979" w:rsidP="007D7E9F">
            <w:pPr>
              <w:jc w:val="left"/>
            </w:pPr>
            <w:r w:rsidRPr="00876168">
              <w:t>CIF / NIF:</w:t>
            </w:r>
          </w:p>
        </w:tc>
        <w:tc>
          <w:tcPr>
            <w:tcW w:w="7346" w:type="dxa"/>
            <w:gridSpan w:val="9"/>
          </w:tcPr>
          <w:p w:rsidR="005E3979" w:rsidRPr="00876168" w:rsidRDefault="005E3979" w:rsidP="007D7E9F">
            <w:pPr>
              <w:jc w:val="left"/>
            </w:pPr>
            <w:r w:rsidRPr="00876168">
              <w:t>Empresa / Nombre y Apellidos:</w:t>
            </w:r>
          </w:p>
        </w:tc>
      </w:tr>
      <w:tr w:rsidR="005E3979" w:rsidRPr="007D7E9F" w:rsidTr="00A21DF6">
        <w:trPr>
          <w:trHeight w:hRule="exact" w:val="340"/>
        </w:trPr>
        <w:tc>
          <w:tcPr>
            <w:tcW w:w="9358" w:type="dxa"/>
            <w:gridSpan w:val="10"/>
            <w:shd w:val="clear" w:color="auto" w:fill="B3B3B3"/>
            <w:vAlign w:val="center"/>
          </w:tcPr>
          <w:p w:rsidR="005E3979" w:rsidRPr="007D7E9F" w:rsidRDefault="005E3979" w:rsidP="007D7E9F">
            <w:pPr>
              <w:jc w:val="left"/>
              <w:rPr>
                <w:b/>
                <w:sz w:val="24"/>
                <w:highlight w:val="yellow"/>
              </w:rPr>
            </w:pPr>
            <w:r w:rsidRPr="007D7E9F">
              <w:rPr>
                <w:b/>
                <w:sz w:val="24"/>
              </w:rPr>
              <w:t>DOMICILIO A EFECTOS DE NOTIFICACIONES:</w:t>
            </w:r>
          </w:p>
        </w:tc>
      </w:tr>
      <w:tr w:rsidR="005E3979" w:rsidRPr="007D7E9F" w:rsidTr="00A21DF6">
        <w:trPr>
          <w:trHeight w:hRule="exact" w:val="567"/>
        </w:trPr>
        <w:tc>
          <w:tcPr>
            <w:tcW w:w="4219" w:type="dxa"/>
            <w:gridSpan w:val="4"/>
          </w:tcPr>
          <w:p w:rsidR="005E3979" w:rsidRPr="00876168" w:rsidRDefault="005E3979" w:rsidP="007D7E9F">
            <w:pPr>
              <w:jc w:val="left"/>
            </w:pPr>
            <w:r w:rsidRPr="00876168">
              <w:t>Vía:</w:t>
            </w:r>
          </w:p>
        </w:tc>
        <w:tc>
          <w:tcPr>
            <w:tcW w:w="971" w:type="dxa"/>
            <w:gridSpan w:val="2"/>
          </w:tcPr>
          <w:p w:rsidR="005E3979" w:rsidRPr="00876168" w:rsidRDefault="005E3979" w:rsidP="007D7E9F">
            <w:pPr>
              <w:jc w:val="left"/>
            </w:pPr>
            <w:r w:rsidRPr="00876168">
              <w:t>Número:</w:t>
            </w:r>
          </w:p>
        </w:tc>
        <w:tc>
          <w:tcPr>
            <w:tcW w:w="1673" w:type="dxa"/>
          </w:tcPr>
          <w:p w:rsidR="005E3979" w:rsidRPr="00876168" w:rsidRDefault="005E3979" w:rsidP="007D7E9F">
            <w:pPr>
              <w:jc w:val="left"/>
            </w:pPr>
            <w:r w:rsidRPr="00876168">
              <w:t>Escalera / Letra:</w:t>
            </w:r>
          </w:p>
        </w:tc>
        <w:tc>
          <w:tcPr>
            <w:tcW w:w="1240" w:type="dxa"/>
            <w:gridSpan w:val="2"/>
          </w:tcPr>
          <w:p w:rsidR="005E3979" w:rsidRPr="00876168" w:rsidRDefault="005E3979" w:rsidP="007D7E9F">
            <w:pPr>
              <w:jc w:val="left"/>
            </w:pPr>
            <w:r w:rsidRPr="00876168">
              <w:t>Planta:</w:t>
            </w:r>
          </w:p>
        </w:tc>
        <w:tc>
          <w:tcPr>
            <w:tcW w:w="1255" w:type="dxa"/>
          </w:tcPr>
          <w:p w:rsidR="005E3979" w:rsidRPr="00876168" w:rsidRDefault="005E3979" w:rsidP="007D7E9F">
            <w:pPr>
              <w:jc w:val="left"/>
            </w:pPr>
            <w:r w:rsidRPr="00876168">
              <w:t>Puerta:</w:t>
            </w:r>
          </w:p>
        </w:tc>
      </w:tr>
      <w:tr w:rsidR="005E3979" w:rsidRPr="007D7E9F" w:rsidTr="00A21DF6">
        <w:trPr>
          <w:trHeight w:hRule="exact" w:val="567"/>
        </w:trPr>
        <w:tc>
          <w:tcPr>
            <w:tcW w:w="4219" w:type="dxa"/>
            <w:gridSpan w:val="4"/>
          </w:tcPr>
          <w:p w:rsidR="005E3979" w:rsidRPr="00876168" w:rsidRDefault="005E3979" w:rsidP="007D7E9F">
            <w:pPr>
              <w:jc w:val="left"/>
            </w:pPr>
            <w:r w:rsidRPr="00876168">
              <w:t>Localidad:</w:t>
            </w:r>
          </w:p>
        </w:tc>
        <w:tc>
          <w:tcPr>
            <w:tcW w:w="971" w:type="dxa"/>
            <w:gridSpan w:val="2"/>
          </w:tcPr>
          <w:p w:rsidR="005E3979" w:rsidRPr="00876168" w:rsidRDefault="005E3979" w:rsidP="007D7E9F">
            <w:pPr>
              <w:jc w:val="left"/>
            </w:pPr>
            <w:r w:rsidRPr="00876168">
              <w:t>C.P.:</w:t>
            </w:r>
          </w:p>
        </w:tc>
        <w:tc>
          <w:tcPr>
            <w:tcW w:w="1673" w:type="dxa"/>
          </w:tcPr>
          <w:p w:rsidR="005E3979" w:rsidRPr="00876168" w:rsidRDefault="005E3979" w:rsidP="007D7E9F">
            <w:pPr>
              <w:jc w:val="left"/>
            </w:pPr>
            <w:r w:rsidRPr="00876168">
              <w:t>Provincia:</w:t>
            </w:r>
          </w:p>
        </w:tc>
        <w:tc>
          <w:tcPr>
            <w:tcW w:w="2495" w:type="dxa"/>
            <w:gridSpan w:val="3"/>
          </w:tcPr>
          <w:p w:rsidR="005E3979" w:rsidRPr="00876168" w:rsidRDefault="005E3979" w:rsidP="007D7E9F">
            <w:pPr>
              <w:jc w:val="left"/>
            </w:pPr>
            <w:r w:rsidRPr="00876168">
              <w:t>Teléfono:</w:t>
            </w:r>
          </w:p>
        </w:tc>
      </w:tr>
      <w:tr w:rsidR="005E3979" w:rsidRPr="007D7E9F" w:rsidTr="00A21DF6">
        <w:trPr>
          <w:trHeight w:hRule="exact" w:val="340"/>
        </w:trPr>
        <w:tc>
          <w:tcPr>
            <w:tcW w:w="9358" w:type="dxa"/>
            <w:gridSpan w:val="10"/>
            <w:shd w:val="clear" w:color="auto" w:fill="B3B3B3"/>
            <w:vAlign w:val="center"/>
          </w:tcPr>
          <w:p w:rsidR="005E3979" w:rsidRPr="007D7E9F" w:rsidRDefault="005E3979" w:rsidP="007D7E9F">
            <w:pPr>
              <w:jc w:val="left"/>
              <w:rPr>
                <w:highlight w:val="yellow"/>
              </w:rPr>
            </w:pPr>
            <w:r w:rsidRPr="007D7E9F">
              <w:rPr>
                <w:b/>
                <w:sz w:val="24"/>
              </w:rPr>
              <w:t xml:space="preserve">DATOS DE </w:t>
            </w:r>
            <w:smartTag w:uri="urn:schemas-microsoft-com:office:smarttags" w:element="PersonName">
              <w:smartTagPr>
                <w:attr w:name="ProductID" w:val="LA/S PARCELA"/>
              </w:smartTagPr>
              <w:r w:rsidRPr="007D7E9F">
                <w:rPr>
                  <w:b/>
                  <w:sz w:val="24"/>
                </w:rPr>
                <w:t>LA/S PARCELA</w:t>
              </w:r>
            </w:smartTag>
            <w:r w:rsidRPr="007D7E9F">
              <w:rPr>
                <w:b/>
                <w:sz w:val="24"/>
              </w:rPr>
              <w:t xml:space="preserve">/S OBJETO DE ESTA ALEGACIÓN </w:t>
            </w:r>
            <w:r w:rsidRPr="007D7E9F">
              <w:rPr>
                <w:b/>
                <w:szCs w:val="20"/>
              </w:rPr>
              <w:t>(adjuntando plano)</w:t>
            </w:r>
            <w:r w:rsidRPr="007D7E9F">
              <w:rPr>
                <w:b/>
                <w:sz w:val="24"/>
              </w:rPr>
              <w:t>:</w:t>
            </w:r>
          </w:p>
        </w:tc>
      </w:tr>
      <w:tr w:rsidR="005E3979" w:rsidRPr="007D7E9F" w:rsidTr="00A21DF6">
        <w:trPr>
          <w:trHeight w:hRule="exact" w:val="984"/>
        </w:trPr>
        <w:tc>
          <w:tcPr>
            <w:tcW w:w="2376" w:type="dxa"/>
            <w:gridSpan w:val="2"/>
          </w:tcPr>
          <w:p w:rsidR="005E3979" w:rsidRPr="00622F82" w:rsidRDefault="005E3979" w:rsidP="007D7E9F">
            <w:pPr>
              <w:jc w:val="left"/>
            </w:pPr>
            <w:r w:rsidRPr="00622F82">
              <w:t>Ref. Catastral:</w:t>
            </w:r>
          </w:p>
        </w:tc>
        <w:tc>
          <w:tcPr>
            <w:tcW w:w="921" w:type="dxa"/>
          </w:tcPr>
          <w:p w:rsidR="005E3979" w:rsidRPr="00622F82" w:rsidRDefault="005E3979" w:rsidP="007D7E9F">
            <w:pPr>
              <w:jc w:val="left"/>
            </w:pPr>
            <w:r w:rsidRPr="00622F82">
              <w:t>Polígono:</w:t>
            </w:r>
          </w:p>
        </w:tc>
        <w:tc>
          <w:tcPr>
            <w:tcW w:w="922" w:type="dxa"/>
          </w:tcPr>
          <w:p w:rsidR="005E3979" w:rsidRPr="00622F82" w:rsidRDefault="005E3979" w:rsidP="007D7E9F">
            <w:pPr>
              <w:jc w:val="left"/>
            </w:pPr>
            <w:r w:rsidRPr="00622F82">
              <w:t>Parcela:</w:t>
            </w:r>
          </w:p>
        </w:tc>
        <w:tc>
          <w:tcPr>
            <w:tcW w:w="2651" w:type="dxa"/>
            <w:gridSpan w:val="4"/>
          </w:tcPr>
          <w:p w:rsidR="005E3979" w:rsidRPr="00622F82" w:rsidRDefault="005E3979" w:rsidP="007D7E9F">
            <w:pPr>
              <w:jc w:val="left"/>
            </w:pPr>
            <w:r w:rsidRPr="00622F82">
              <w:t>Dirección:</w:t>
            </w:r>
          </w:p>
        </w:tc>
        <w:tc>
          <w:tcPr>
            <w:tcW w:w="2488" w:type="dxa"/>
            <w:gridSpan w:val="2"/>
          </w:tcPr>
          <w:p w:rsidR="005E3979" w:rsidRPr="00622F82" w:rsidRDefault="005E3979" w:rsidP="007D7E9F">
            <w:pPr>
              <w:jc w:val="left"/>
            </w:pPr>
            <w:r w:rsidRPr="00622F82">
              <w:t>Localidad:</w:t>
            </w:r>
          </w:p>
        </w:tc>
      </w:tr>
      <w:tr w:rsidR="005E3979" w:rsidRPr="007D7E9F" w:rsidTr="00A21DF6">
        <w:trPr>
          <w:trHeight w:hRule="exact" w:val="340"/>
        </w:trPr>
        <w:tc>
          <w:tcPr>
            <w:tcW w:w="9358" w:type="dxa"/>
            <w:gridSpan w:val="10"/>
            <w:shd w:val="clear" w:color="auto" w:fill="B3B3B3"/>
            <w:vAlign w:val="center"/>
          </w:tcPr>
          <w:p w:rsidR="005E3979" w:rsidRPr="007D7E9F" w:rsidRDefault="005E3979" w:rsidP="007D7E9F">
            <w:pPr>
              <w:jc w:val="left"/>
              <w:rPr>
                <w:sz w:val="24"/>
                <w:highlight w:val="yellow"/>
              </w:rPr>
            </w:pPr>
            <w:r w:rsidRPr="007D7E9F">
              <w:rPr>
                <w:b/>
                <w:sz w:val="24"/>
              </w:rPr>
              <w:t>EXPONE QUE:</w:t>
            </w:r>
          </w:p>
        </w:tc>
      </w:tr>
      <w:tr w:rsidR="005E3979" w:rsidRPr="007D7E9F" w:rsidTr="00A21DF6">
        <w:trPr>
          <w:trHeight w:val="6606"/>
        </w:trPr>
        <w:tc>
          <w:tcPr>
            <w:tcW w:w="9358" w:type="dxa"/>
            <w:gridSpan w:val="10"/>
          </w:tcPr>
          <w:p w:rsidR="005E3979" w:rsidRPr="007D7E9F" w:rsidRDefault="005E3979" w:rsidP="000E2773">
            <w:pPr>
              <w:spacing w:before="120"/>
              <w:rPr>
                <w:highlight w:val="yellow"/>
              </w:rPr>
            </w:pPr>
            <w:r>
              <w:t xml:space="preserve">Encontrándose abierto </w:t>
            </w:r>
            <w:r w:rsidRPr="00876168">
              <w:t>el</w:t>
            </w:r>
            <w:r>
              <w:t xml:space="preserve"> periodo</w:t>
            </w:r>
            <w:r w:rsidRPr="00876168">
              <w:t xml:space="preserve"> </w:t>
            </w:r>
            <w:r w:rsidRPr="00E000F7">
              <w:t xml:space="preserve">de información pública y </w:t>
            </w:r>
            <w:r>
              <w:t>d</w:t>
            </w:r>
            <w:r w:rsidRPr="00E000F7">
              <w:t>e</w:t>
            </w:r>
            <w:r w:rsidRPr="00876168">
              <w:t xml:space="preserve"> presentación de alegaciones al documento </w:t>
            </w:r>
            <w:r>
              <w:t xml:space="preserve">de </w:t>
            </w:r>
            <w:r>
              <w:rPr>
                <w:b/>
                <w:sz w:val="24"/>
              </w:rPr>
              <w:t xml:space="preserve">REVISIÓN DE </w:t>
            </w:r>
            <w:r w:rsidRPr="007D7E9F">
              <w:rPr>
                <w:b/>
                <w:sz w:val="24"/>
              </w:rPr>
              <w:t xml:space="preserve">LAS NORMAS URBANÍSTICAS MUNICIPALES DE </w:t>
            </w:r>
            <w:r>
              <w:rPr>
                <w:b/>
                <w:sz w:val="24"/>
              </w:rPr>
              <w:t>LA HOYA</w:t>
            </w:r>
            <w:r>
              <w:t xml:space="preserve"> aprobado inicialmente el 10 de agosto de 2013, incluyendo su correspondiente </w:t>
            </w:r>
            <w:r w:rsidRPr="000E2773">
              <w:rPr>
                <w:b/>
              </w:rPr>
              <w:t>Informe de Sostenibilidad Ambiental</w:t>
            </w:r>
            <w:r>
              <w:t xml:space="preserve">, </w:t>
            </w:r>
            <w:r w:rsidRPr="00876168">
              <w:t xml:space="preserve">viene a formular la siguiente </w:t>
            </w:r>
            <w:r w:rsidRPr="007D7E9F">
              <w:rPr>
                <w:b/>
                <w:sz w:val="24"/>
              </w:rPr>
              <w:t>ALEGACIÓN</w:t>
            </w:r>
            <w:r w:rsidRPr="00876168">
              <w:t>:</w:t>
            </w:r>
          </w:p>
        </w:tc>
      </w:tr>
    </w:tbl>
    <w:p w:rsidR="005E3979" w:rsidRPr="00876168" w:rsidRDefault="005E3979" w:rsidP="00710CEA">
      <w:pPr>
        <w:spacing w:before="240" w:after="120"/>
        <w:jc w:val="left"/>
      </w:pPr>
      <w:r w:rsidRPr="00876168">
        <w:t>En</w:t>
      </w:r>
      <w:r>
        <w:t xml:space="preserve"> ………………………………………………………</w:t>
      </w:r>
      <w:r w:rsidRPr="00876168">
        <w:t>, a</w:t>
      </w:r>
      <w:r>
        <w:t xml:space="preserve"> …………. d</w:t>
      </w:r>
      <w:r w:rsidRPr="00876168">
        <w:t>e</w:t>
      </w:r>
      <w:r>
        <w:t xml:space="preserve"> …………………………….. </w:t>
      </w:r>
      <w:r w:rsidRPr="00876168">
        <w:t>de</w:t>
      </w:r>
      <w:r>
        <w:t xml:space="preserve">  2013</w:t>
      </w:r>
    </w:p>
    <w:p w:rsidR="005E3979" w:rsidRPr="009D257A" w:rsidRDefault="005E3979" w:rsidP="009D257A">
      <w:pPr>
        <w:spacing w:before="120" w:after="120"/>
        <w:jc w:val="center"/>
      </w:pPr>
      <w:r w:rsidRPr="00876168">
        <w:t>Firma del solicitante o representante,</w:t>
      </w:r>
    </w:p>
    <w:p w:rsidR="005E3979" w:rsidRPr="00876168" w:rsidRDefault="005E3979" w:rsidP="009A15E8">
      <w:pPr>
        <w:spacing w:before="120" w:after="120"/>
        <w:jc w:val="center"/>
        <w:rPr>
          <w:highlight w:val="yellow"/>
        </w:rPr>
      </w:pPr>
    </w:p>
    <w:p w:rsidR="005E3979" w:rsidRPr="00876168" w:rsidRDefault="005E3979" w:rsidP="009A15E8">
      <w:pPr>
        <w:spacing w:before="120" w:after="120"/>
        <w:jc w:val="center"/>
        <w:rPr>
          <w:highlight w:val="yellow"/>
        </w:rPr>
      </w:pPr>
    </w:p>
    <w:p w:rsidR="005E3979" w:rsidRDefault="005E3979" w:rsidP="00E55DFE">
      <w:pPr>
        <w:spacing w:before="120" w:after="120"/>
        <w:jc w:val="left"/>
      </w:pPr>
      <w:r w:rsidRPr="00876168">
        <w:rPr>
          <w:b/>
          <w:sz w:val="24"/>
        </w:rPr>
        <w:t>S</w:t>
      </w:r>
      <w:r>
        <w:rPr>
          <w:b/>
          <w:sz w:val="24"/>
        </w:rPr>
        <w:t xml:space="preserve">EÑOR </w:t>
      </w:r>
      <w:r w:rsidRPr="00876168">
        <w:rPr>
          <w:b/>
          <w:sz w:val="24"/>
        </w:rPr>
        <w:t xml:space="preserve">ALCALDE </w:t>
      </w:r>
      <w:r>
        <w:rPr>
          <w:b/>
          <w:sz w:val="24"/>
        </w:rPr>
        <w:t xml:space="preserve">PRESIDENTE </w:t>
      </w:r>
      <w:r w:rsidRPr="00876168">
        <w:rPr>
          <w:b/>
          <w:sz w:val="24"/>
        </w:rPr>
        <w:t xml:space="preserve">DEL AYUNTAMIENTO DE </w:t>
      </w:r>
      <w:bookmarkEnd w:id="0"/>
      <w:bookmarkEnd w:id="1"/>
      <w:bookmarkEnd w:id="2"/>
      <w:bookmarkEnd w:id="3"/>
      <w:bookmarkEnd w:id="4"/>
      <w:r>
        <w:rPr>
          <w:b/>
          <w:sz w:val="24"/>
        </w:rPr>
        <w:t>LA HOYA</w:t>
      </w:r>
      <w:bookmarkStart w:id="5" w:name="_GoBack"/>
      <w:bookmarkEnd w:id="5"/>
    </w:p>
    <w:sectPr w:rsidR="005E3979" w:rsidSect="00A21DF6">
      <w:headerReference w:type="default" r:id="rId7"/>
      <w:pgSz w:w="11906" w:h="16838" w:code="9"/>
      <w:pgMar w:top="1985" w:right="1134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979" w:rsidRDefault="005E3979">
      <w:r>
        <w:separator/>
      </w:r>
    </w:p>
  </w:endnote>
  <w:endnote w:type="continuationSeparator" w:id="0">
    <w:p w:rsidR="005E3979" w:rsidRDefault="005E39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979" w:rsidRDefault="005E3979">
      <w:r>
        <w:separator/>
      </w:r>
    </w:p>
  </w:footnote>
  <w:footnote w:type="continuationSeparator" w:id="0">
    <w:p w:rsidR="005E3979" w:rsidRDefault="005E39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56" w:type="dxa"/>
      <w:tblCellMar>
        <w:left w:w="0" w:type="dxa"/>
        <w:right w:w="0" w:type="dxa"/>
      </w:tblCellMar>
      <w:tblLook w:val="01E0"/>
    </w:tblPr>
    <w:tblGrid>
      <w:gridCol w:w="1134"/>
      <w:gridCol w:w="170"/>
      <w:gridCol w:w="5217"/>
      <w:gridCol w:w="2835"/>
    </w:tblGrid>
    <w:tr w:rsidR="005E3979" w:rsidRPr="007D7E9F" w:rsidTr="00A21DF6">
      <w:trPr>
        <w:trHeight w:val="1231"/>
      </w:trPr>
      <w:tc>
        <w:tcPr>
          <w:tcW w:w="1134" w:type="dxa"/>
          <w:tcMar>
            <w:left w:w="0" w:type="dxa"/>
            <w:right w:w="0" w:type="dxa"/>
          </w:tcMar>
        </w:tcPr>
        <w:p w:rsidR="005E3979" w:rsidRDefault="005E3979" w:rsidP="00671E30">
          <w:pPr>
            <w:pStyle w:val="Header"/>
          </w:pPr>
          <w:r w:rsidRPr="00D93881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8" o:spid="_x0000_i1026" type="#_x0000_t75" style="width:56.25pt;height:60.75pt;visibility:visible">
                <v:imagedata r:id="rId1" o:title=""/>
              </v:shape>
            </w:pict>
          </w:r>
        </w:p>
      </w:tc>
      <w:tc>
        <w:tcPr>
          <w:tcW w:w="170" w:type="dxa"/>
          <w:vAlign w:val="bottom"/>
        </w:tcPr>
        <w:p w:rsidR="005E3979" w:rsidRPr="007D7E9F" w:rsidRDefault="005E3979" w:rsidP="00A21DF6">
          <w:pPr>
            <w:pStyle w:val="Header"/>
            <w:spacing w:after="120"/>
            <w:jc w:val="left"/>
            <w:rPr>
              <w:b/>
              <w:color w:val="808080"/>
              <w:sz w:val="28"/>
              <w:szCs w:val="28"/>
            </w:rPr>
          </w:pPr>
        </w:p>
      </w:tc>
      <w:tc>
        <w:tcPr>
          <w:tcW w:w="0" w:type="auto"/>
          <w:vAlign w:val="bottom"/>
        </w:tcPr>
        <w:p w:rsidR="005E3979" w:rsidRPr="007D7E9F" w:rsidRDefault="005E3979" w:rsidP="0015399A">
          <w:pPr>
            <w:pStyle w:val="Header"/>
            <w:jc w:val="left"/>
            <w:rPr>
              <w:b/>
              <w:color w:val="808080"/>
              <w:sz w:val="28"/>
              <w:szCs w:val="28"/>
            </w:rPr>
          </w:pPr>
          <w:r w:rsidRPr="007D7E9F">
            <w:rPr>
              <w:b/>
              <w:color w:val="808080"/>
              <w:sz w:val="28"/>
              <w:szCs w:val="28"/>
            </w:rPr>
            <w:t>A</w:t>
          </w:r>
          <w:r>
            <w:rPr>
              <w:b/>
              <w:color w:val="808080"/>
              <w:sz w:val="28"/>
              <w:szCs w:val="28"/>
            </w:rPr>
            <w:t>YUNTAMIENTO DE LA HOYA</w:t>
          </w:r>
        </w:p>
      </w:tc>
      <w:tc>
        <w:tcPr>
          <w:tcW w:w="2835" w:type="dxa"/>
          <w:vAlign w:val="bottom"/>
        </w:tcPr>
        <w:p w:rsidR="005E3979" w:rsidRPr="007D7E9F" w:rsidRDefault="005E3979" w:rsidP="007D7E9F">
          <w:pPr>
            <w:pStyle w:val="Header"/>
            <w:jc w:val="right"/>
            <w:rPr>
              <w:color w:val="808080"/>
            </w:rPr>
          </w:pPr>
          <w:r>
            <w:rPr>
              <w:color w:val="808080"/>
            </w:rPr>
            <w:t>Eras</w:t>
          </w:r>
          <w:r w:rsidRPr="007D7E9F">
            <w:rPr>
              <w:color w:val="808080"/>
            </w:rPr>
            <w:t>, 1</w:t>
          </w:r>
        </w:p>
        <w:p w:rsidR="005E3979" w:rsidRPr="007D7E9F" w:rsidRDefault="005E3979" w:rsidP="007D7E9F">
          <w:pPr>
            <w:pStyle w:val="Header"/>
            <w:jc w:val="right"/>
            <w:rPr>
              <w:color w:val="808080"/>
            </w:rPr>
          </w:pPr>
          <w:r w:rsidRPr="00A21DF6">
            <w:rPr>
              <w:color w:val="808080"/>
            </w:rPr>
            <w:t>37716</w:t>
          </w:r>
          <w:r w:rsidRPr="007D7E9F">
            <w:rPr>
              <w:color w:val="808080"/>
            </w:rPr>
            <w:t xml:space="preserve"> </w:t>
          </w:r>
          <w:r>
            <w:rPr>
              <w:color w:val="808080"/>
            </w:rPr>
            <w:t>–</w:t>
          </w:r>
          <w:r w:rsidRPr="007D7E9F">
            <w:rPr>
              <w:color w:val="808080"/>
            </w:rPr>
            <w:t xml:space="preserve"> </w:t>
          </w:r>
          <w:r>
            <w:rPr>
              <w:color w:val="808080"/>
            </w:rPr>
            <w:t>La Hoya</w:t>
          </w:r>
          <w:r w:rsidRPr="007D7E9F">
            <w:rPr>
              <w:color w:val="808080"/>
            </w:rPr>
            <w:t xml:space="preserve"> (</w:t>
          </w:r>
          <w:r>
            <w:rPr>
              <w:color w:val="808080"/>
            </w:rPr>
            <w:t>Salamanca</w:t>
          </w:r>
          <w:r w:rsidRPr="007D7E9F">
            <w:rPr>
              <w:color w:val="808080"/>
            </w:rPr>
            <w:t>)</w:t>
          </w:r>
        </w:p>
        <w:p w:rsidR="005E3979" w:rsidRPr="007D7E9F" w:rsidRDefault="005E3979" w:rsidP="007D7E9F">
          <w:pPr>
            <w:pStyle w:val="Header"/>
            <w:jc w:val="right"/>
            <w:rPr>
              <w:color w:val="808080"/>
            </w:rPr>
          </w:pPr>
          <w:r w:rsidRPr="007D7E9F">
            <w:rPr>
              <w:color w:val="808080"/>
            </w:rPr>
            <w:t>Tel.: 9</w:t>
          </w:r>
          <w:r>
            <w:rPr>
              <w:color w:val="808080"/>
            </w:rPr>
            <w:t>23 411 111</w:t>
          </w:r>
        </w:p>
        <w:p w:rsidR="005E3979" w:rsidRPr="007D7E9F" w:rsidRDefault="005E3979" w:rsidP="00257198">
          <w:pPr>
            <w:pStyle w:val="Header"/>
            <w:spacing w:after="120"/>
            <w:jc w:val="right"/>
            <w:rPr>
              <w:color w:val="808080"/>
            </w:rPr>
          </w:pPr>
          <w:r w:rsidRPr="00257198">
            <w:rPr>
              <w:color w:val="808080"/>
            </w:rPr>
            <w:t>concejodelahoya@hotmail.com</w:t>
          </w:r>
        </w:p>
      </w:tc>
    </w:tr>
  </w:tbl>
  <w:p w:rsidR="005E3979" w:rsidRDefault="005E3979" w:rsidP="00A21DF6">
    <w:pPr>
      <w:pStyle w:val="Header"/>
      <w:tabs>
        <w:tab w:val="clear" w:pos="4252"/>
        <w:tab w:val="clear" w:pos="850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D"/>
    <w:multiLevelType w:val="singleLevel"/>
    <w:tmpl w:val="D7EE3E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1">
    <w:nsid w:val="FFFFFF82"/>
    <w:multiLevelType w:val="singleLevel"/>
    <w:tmpl w:val="D304F7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1A8A7E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1286ED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E4B11B0"/>
    <w:multiLevelType w:val="hybridMultilevel"/>
    <w:tmpl w:val="5F1E7B7A"/>
    <w:lvl w:ilvl="0" w:tplc="04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20125E"/>
    <w:multiLevelType w:val="hybridMultilevel"/>
    <w:tmpl w:val="CBAC448E"/>
    <w:lvl w:ilvl="0" w:tplc="735E661C">
      <w:start w:val="1"/>
      <w:numFmt w:val="bullet"/>
      <w:pStyle w:val="Vietas2"/>
      <w:lvlText w:val="o"/>
      <w:lvlJc w:val="left"/>
      <w:pPr>
        <w:tabs>
          <w:tab w:val="num" w:pos="1021"/>
        </w:tabs>
        <w:ind w:left="1021" w:hanging="284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9C1E72"/>
    <w:multiLevelType w:val="multilevel"/>
    <w:tmpl w:val="755EF262"/>
    <w:lvl w:ilvl="0">
      <w:start w:val="1"/>
      <w:numFmt w:val="decimal"/>
      <w:pStyle w:val="11Titulo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21C41980"/>
    <w:multiLevelType w:val="multilevel"/>
    <w:tmpl w:val="FBFA63E4"/>
    <w:lvl w:ilvl="0">
      <w:start w:val="3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"/>
        </w:tabs>
        <w:ind w:left="6" w:hanging="11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1128"/>
        </w:tabs>
        <w:ind w:left="-1128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2262"/>
        </w:tabs>
        <w:ind w:left="-2262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3396"/>
        </w:tabs>
        <w:ind w:left="-3396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4530"/>
        </w:tabs>
        <w:ind w:left="-4530" w:hanging="11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5664"/>
        </w:tabs>
        <w:ind w:left="-5664" w:hanging="11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6498"/>
        </w:tabs>
        <w:ind w:left="-649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7632"/>
        </w:tabs>
        <w:ind w:left="-7632" w:hanging="1440"/>
      </w:pPr>
      <w:rPr>
        <w:rFonts w:cs="Times New Roman" w:hint="default"/>
      </w:rPr>
    </w:lvl>
  </w:abstractNum>
  <w:abstractNum w:abstractNumId="8">
    <w:nsid w:val="21EE6DE8"/>
    <w:multiLevelType w:val="multilevel"/>
    <w:tmpl w:val="F2DEE80A"/>
    <w:lvl w:ilvl="0">
      <w:start w:val="1"/>
      <w:numFmt w:val="decimal"/>
      <w:pStyle w:val="Artculo"/>
      <w:lvlText w:val="Artículo %1."/>
      <w:lvlJc w:val="left"/>
      <w:pPr>
        <w:tabs>
          <w:tab w:val="num" w:pos="851"/>
        </w:tabs>
      </w:pPr>
      <w:rPr>
        <w:rFonts w:cs="Times New Roman" w:hint="default"/>
        <w:b/>
        <w:i/>
        <w:iCs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FFB7AB4"/>
    <w:multiLevelType w:val="hybridMultilevel"/>
    <w:tmpl w:val="AC7A5D78"/>
    <w:lvl w:ilvl="0" w:tplc="E2A09C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28715A3"/>
    <w:multiLevelType w:val="multilevel"/>
    <w:tmpl w:val="453097B6"/>
    <w:lvl w:ilvl="0">
      <w:start w:val="1"/>
      <w:numFmt w:val="upperLetter"/>
      <w:lvlText w:val="%1-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1">
    <w:nsid w:val="32B034C4"/>
    <w:multiLevelType w:val="multilevel"/>
    <w:tmpl w:val="FDB6B9AC"/>
    <w:lvl w:ilvl="0">
      <w:start w:val="6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"/>
        </w:tabs>
        <w:ind w:left="6" w:hanging="11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1128"/>
        </w:tabs>
        <w:ind w:left="-1128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2262"/>
        </w:tabs>
        <w:ind w:left="-2262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3396"/>
        </w:tabs>
        <w:ind w:left="-3396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4530"/>
        </w:tabs>
        <w:ind w:left="-4530" w:hanging="11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5664"/>
        </w:tabs>
        <w:ind w:left="-5664" w:hanging="11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6498"/>
        </w:tabs>
        <w:ind w:left="-649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7632"/>
        </w:tabs>
        <w:ind w:left="-7632" w:hanging="1440"/>
      </w:pPr>
      <w:rPr>
        <w:rFonts w:cs="Times New Roman" w:hint="default"/>
      </w:rPr>
    </w:lvl>
  </w:abstractNum>
  <w:abstractNum w:abstractNumId="12">
    <w:nsid w:val="344039DA"/>
    <w:multiLevelType w:val="multilevel"/>
    <w:tmpl w:val="EA847A90"/>
    <w:lvl w:ilvl="0">
      <w:start w:val="1"/>
      <w:numFmt w:val="decimal"/>
      <w:suff w:val="space"/>
      <w:lvlText w:val="Figura %1. "/>
      <w:lvlJc w:val="left"/>
      <w:pPr>
        <w:ind w:left="927" w:hanging="360"/>
      </w:pPr>
      <w:rPr>
        <w:rFonts w:ascii="Arial Narrow" w:hAnsi="Arial Narrow" w:cs="Helvetica" w:hint="default"/>
        <w:b/>
        <w:i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207"/>
        </w:tabs>
        <w:ind w:left="2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</w:abstractNum>
  <w:abstractNum w:abstractNumId="13">
    <w:nsid w:val="3AAA3D29"/>
    <w:multiLevelType w:val="hybridMultilevel"/>
    <w:tmpl w:val="3FFAE58C"/>
    <w:lvl w:ilvl="0" w:tplc="2FCE402E">
      <w:start w:val="1"/>
      <w:numFmt w:val="bullet"/>
      <w:pStyle w:val="vieta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F056222"/>
    <w:multiLevelType w:val="hybridMultilevel"/>
    <w:tmpl w:val="728E48A6"/>
    <w:lvl w:ilvl="0" w:tplc="FFFFFFFF">
      <w:start w:val="1"/>
      <w:numFmt w:val="bullet"/>
      <w:pStyle w:val="EstiloListaconvietas3Cursiva"/>
      <w:lvlText w:val="o"/>
      <w:lvlJc w:val="left"/>
      <w:pPr>
        <w:tabs>
          <w:tab w:val="num" w:pos="1134"/>
        </w:tabs>
        <w:ind w:left="1134" w:hanging="283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A45727D"/>
    <w:multiLevelType w:val="multilevel"/>
    <w:tmpl w:val="3C748F46"/>
    <w:lvl w:ilvl="0">
      <w:start w:val="1"/>
      <w:numFmt w:val="decimal"/>
      <w:pStyle w:val="EstiloTITU114p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TITU2"/>
      <w:lvlText w:val="%1.%2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2">
      <w:start w:val="1"/>
      <w:numFmt w:val="decimal"/>
      <w:pStyle w:val="TITU3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pStyle w:val="TITU4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6">
    <w:nsid w:val="562A4A7C"/>
    <w:multiLevelType w:val="multilevel"/>
    <w:tmpl w:val="F8B4CD10"/>
    <w:lvl w:ilvl="0">
      <w:start w:val="1"/>
      <w:numFmt w:val="decimal"/>
      <w:suff w:val="space"/>
      <w:lvlText w:val="Cuadro %1. "/>
      <w:lvlJc w:val="left"/>
      <w:pPr>
        <w:ind w:left="360" w:hanging="360"/>
      </w:pPr>
      <w:rPr>
        <w:rFonts w:ascii="Arial Narrow" w:hAnsi="Arial Narrow" w:cs="Helvetica" w:hint="default"/>
        <w:b/>
        <w:i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7">
    <w:nsid w:val="58F864A8"/>
    <w:multiLevelType w:val="hybridMultilevel"/>
    <w:tmpl w:val="9BCC8E6A"/>
    <w:lvl w:ilvl="0" w:tplc="128AB2CA">
      <w:start w:val="1"/>
      <w:numFmt w:val="bullet"/>
      <w:pStyle w:val="Vietas20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DFD03B0"/>
    <w:multiLevelType w:val="multilevel"/>
    <w:tmpl w:val="EA847A90"/>
    <w:lvl w:ilvl="0">
      <w:start w:val="1"/>
      <w:numFmt w:val="decimal"/>
      <w:suff w:val="space"/>
      <w:lvlText w:val="Figura %1. "/>
      <w:lvlJc w:val="left"/>
      <w:pPr>
        <w:ind w:left="927" w:hanging="360"/>
      </w:pPr>
      <w:rPr>
        <w:rFonts w:ascii="Arial Narrow" w:hAnsi="Arial Narrow" w:cs="Helvetica" w:hint="default"/>
        <w:b/>
        <w:i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207"/>
        </w:tabs>
        <w:ind w:left="2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</w:abstractNum>
  <w:abstractNum w:abstractNumId="19">
    <w:nsid w:val="5E0E039F"/>
    <w:multiLevelType w:val="hybridMultilevel"/>
    <w:tmpl w:val="C2667BBC"/>
    <w:lvl w:ilvl="0" w:tplc="6E0A0D2C">
      <w:start w:val="1"/>
      <w:numFmt w:val="bullet"/>
      <w:lvlText w:val=""/>
      <w:lvlJc w:val="left"/>
      <w:pPr>
        <w:tabs>
          <w:tab w:val="num" w:pos="720"/>
        </w:tabs>
        <w:ind w:left="720" w:hanging="663"/>
      </w:pPr>
      <w:rPr>
        <w:rFonts w:ascii="Symbol" w:hAnsi="Symbol" w:hint="default"/>
      </w:rPr>
    </w:lvl>
    <w:lvl w:ilvl="1" w:tplc="387A1F2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0C36B6C"/>
    <w:multiLevelType w:val="multilevel"/>
    <w:tmpl w:val="3B7ED3D0"/>
    <w:lvl w:ilvl="0">
      <w:start w:val="1"/>
      <w:numFmt w:val="decimal"/>
      <w:pStyle w:val="TablaSequia"/>
      <w:suff w:val="space"/>
      <w:lvlText w:val="Tabla %1."/>
      <w:lvlJc w:val="left"/>
      <w:pPr>
        <w:ind w:left="1070" w:hanging="360"/>
      </w:pPr>
      <w:rPr>
        <w:rFonts w:cs="Times New Roman" w:hint="default"/>
        <w:b w:val="0"/>
        <w:i w:val="0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21">
    <w:nsid w:val="664706EC"/>
    <w:multiLevelType w:val="hybridMultilevel"/>
    <w:tmpl w:val="1D685F68"/>
    <w:lvl w:ilvl="0" w:tplc="4796CCE2">
      <w:start w:val="1"/>
      <w:numFmt w:val="decimal"/>
      <w:pStyle w:val="ListaconvietasC"/>
      <w:lvlText w:val="%1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1" w:tplc="0C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71F573F"/>
    <w:multiLevelType w:val="hybridMultilevel"/>
    <w:tmpl w:val="839ED6B6"/>
    <w:lvl w:ilvl="0" w:tplc="FFFFFFFF">
      <w:start w:val="1"/>
      <w:numFmt w:val="bullet"/>
      <w:pStyle w:val="E1Vieta"/>
      <w:lvlText w:val="o"/>
      <w:lvlJc w:val="left"/>
      <w:pPr>
        <w:tabs>
          <w:tab w:val="num" w:pos="0"/>
        </w:tabs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39D1D20"/>
    <w:multiLevelType w:val="multilevel"/>
    <w:tmpl w:val="EA847A90"/>
    <w:lvl w:ilvl="0">
      <w:start w:val="1"/>
      <w:numFmt w:val="decimal"/>
      <w:suff w:val="space"/>
      <w:lvlText w:val="Figura %1. "/>
      <w:lvlJc w:val="left"/>
      <w:pPr>
        <w:ind w:left="927" w:hanging="360"/>
      </w:pPr>
      <w:rPr>
        <w:rFonts w:ascii="Arial Narrow" w:hAnsi="Arial Narrow" w:cs="Helvetica" w:hint="default"/>
        <w:b/>
        <w:i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207"/>
        </w:tabs>
        <w:ind w:left="2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</w:abstractNum>
  <w:abstractNum w:abstractNumId="24">
    <w:nsid w:val="74CC0A7F"/>
    <w:multiLevelType w:val="hybridMultilevel"/>
    <w:tmpl w:val="1E8E998A"/>
    <w:lvl w:ilvl="0" w:tplc="FFFFFFFF">
      <w:start w:val="1"/>
      <w:numFmt w:val="bullet"/>
      <w:pStyle w:val="Vieta1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C0A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5C83AFE"/>
    <w:multiLevelType w:val="hybridMultilevel"/>
    <w:tmpl w:val="8D9283B4"/>
    <w:lvl w:ilvl="0" w:tplc="356866EA">
      <w:start w:val="1"/>
      <w:numFmt w:val="decimal"/>
      <w:pStyle w:val="Articulo"/>
      <w:lvlText w:val="Artículo %1."/>
      <w:lvlJc w:val="left"/>
      <w:pPr>
        <w:tabs>
          <w:tab w:val="num" w:pos="851"/>
        </w:tabs>
      </w:pPr>
      <w:rPr>
        <w:rFonts w:ascii="Arial Narrow" w:hAnsi="Arial Narrow" w:cs="Times New Roman" w:hint="default"/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4A0570E">
      <w:numFmt w:val="bullet"/>
      <w:lvlText w:val="-"/>
      <w:lvlJc w:val="left"/>
      <w:pPr>
        <w:tabs>
          <w:tab w:val="num" w:pos="3090"/>
        </w:tabs>
        <w:ind w:left="3090" w:hanging="570"/>
      </w:pPr>
      <w:rPr>
        <w:rFonts w:ascii="Arial Narrow" w:eastAsia="Times New Roman" w:hAnsi="Arial Narrow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7316353"/>
    <w:multiLevelType w:val="multilevel"/>
    <w:tmpl w:val="EA847A90"/>
    <w:lvl w:ilvl="0">
      <w:start w:val="1"/>
      <w:numFmt w:val="decimal"/>
      <w:suff w:val="space"/>
      <w:lvlText w:val="Figura %1. "/>
      <w:lvlJc w:val="left"/>
      <w:pPr>
        <w:ind w:left="927" w:hanging="360"/>
      </w:pPr>
      <w:rPr>
        <w:rFonts w:ascii="Arial Narrow" w:hAnsi="Arial Narrow" w:cs="Helvetica" w:hint="default"/>
        <w:b/>
        <w:i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207"/>
        </w:tabs>
        <w:ind w:left="2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</w:abstractNum>
  <w:abstractNum w:abstractNumId="27">
    <w:nsid w:val="79AD2AE4"/>
    <w:multiLevelType w:val="hybridMultilevel"/>
    <w:tmpl w:val="453097B6"/>
    <w:lvl w:ilvl="0" w:tplc="F00696F8">
      <w:start w:val="1"/>
      <w:numFmt w:val="upperLetter"/>
      <w:lvlText w:val="%1-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8"/>
  </w:num>
  <w:num w:numId="9">
    <w:abstractNumId w:val="13"/>
  </w:num>
  <w:num w:numId="10">
    <w:abstractNumId w:val="22"/>
  </w:num>
  <w:num w:numId="11">
    <w:abstractNumId w:val="14"/>
  </w:num>
  <w:num w:numId="12">
    <w:abstractNumId w:val="16"/>
  </w:num>
  <w:num w:numId="13">
    <w:abstractNumId w:val="15"/>
  </w:num>
  <w:num w:numId="14">
    <w:abstractNumId w:val="17"/>
  </w:num>
  <w:num w:numId="15">
    <w:abstractNumId w:val="21"/>
  </w:num>
  <w:num w:numId="16">
    <w:abstractNumId w:val="6"/>
  </w:num>
  <w:num w:numId="17">
    <w:abstractNumId w:val="20"/>
  </w:num>
  <w:num w:numId="18">
    <w:abstractNumId w:val="26"/>
  </w:num>
  <w:num w:numId="19">
    <w:abstractNumId w:val="24"/>
  </w:num>
  <w:num w:numId="20">
    <w:abstractNumId w:val="5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 w:numId="36">
    <w:abstractNumId w:val="27"/>
  </w:num>
  <w:num w:numId="37">
    <w:abstractNumId w:val="10"/>
  </w:num>
  <w:num w:numId="38">
    <w:abstractNumId w:val="23"/>
  </w:num>
  <w:num w:numId="39">
    <w:abstractNumId w:val="19"/>
  </w:num>
  <w:num w:numId="40">
    <w:abstractNumId w:val="4"/>
  </w:num>
  <w:num w:numId="41">
    <w:abstractNumId w:val="9"/>
  </w:num>
  <w:num w:numId="42">
    <w:abstractNumId w:val="11"/>
  </w:num>
  <w:num w:numId="43">
    <w:abstractNumId w:val="25"/>
  </w:num>
  <w:num w:numId="44">
    <w:abstractNumId w:val="26"/>
  </w:num>
  <w:num w:numId="45">
    <w:abstractNumId w:val="18"/>
  </w:num>
  <w:num w:numId="46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F08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382E"/>
    <w:rsid w:val="000015CB"/>
    <w:rsid w:val="00001ABF"/>
    <w:rsid w:val="00001BA6"/>
    <w:rsid w:val="00001CB6"/>
    <w:rsid w:val="00005A33"/>
    <w:rsid w:val="0001040E"/>
    <w:rsid w:val="00011268"/>
    <w:rsid w:val="000112D9"/>
    <w:rsid w:val="00011685"/>
    <w:rsid w:val="00012C58"/>
    <w:rsid w:val="00014506"/>
    <w:rsid w:val="00014DA7"/>
    <w:rsid w:val="00015ABD"/>
    <w:rsid w:val="00016712"/>
    <w:rsid w:val="00020720"/>
    <w:rsid w:val="00024A08"/>
    <w:rsid w:val="0002583E"/>
    <w:rsid w:val="00025E6D"/>
    <w:rsid w:val="00031C6F"/>
    <w:rsid w:val="00034268"/>
    <w:rsid w:val="000358D9"/>
    <w:rsid w:val="00035DFA"/>
    <w:rsid w:val="00035FCC"/>
    <w:rsid w:val="00036F42"/>
    <w:rsid w:val="0003709C"/>
    <w:rsid w:val="00037A1D"/>
    <w:rsid w:val="00037A41"/>
    <w:rsid w:val="000405D6"/>
    <w:rsid w:val="000455C8"/>
    <w:rsid w:val="00047861"/>
    <w:rsid w:val="0005035A"/>
    <w:rsid w:val="00053909"/>
    <w:rsid w:val="0005402F"/>
    <w:rsid w:val="0005681E"/>
    <w:rsid w:val="00057244"/>
    <w:rsid w:val="000576A8"/>
    <w:rsid w:val="00057B06"/>
    <w:rsid w:val="00060A43"/>
    <w:rsid w:val="0006375E"/>
    <w:rsid w:val="00063C6B"/>
    <w:rsid w:val="00064BF4"/>
    <w:rsid w:val="00066138"/>
    <w:rsid w:val="0006625D"/>
    <w:rsid w:val="0006649E"/>
    <w:rsid w:val="000674E3"/>
    <w:rsid w:val="00067F88"/>
    <w:rsid w:val="00073D7F"/>
    <w:rsid w:val="000744DA"/>
    <w:rsid w:val="00074571"/>
    <w:rsid w:val="000767C3"/>
    <w:rsid w:val="00082052"/>
    <w:rsid w:val="00085041"/>
    <w:rsid w:val="0009595A"/>
    <w:rsid w:val="00095E1B"/>
    <w:rsid w:val="000962F1"/>
    <w:rsid w:val="00096E11"/>
    <w:rsid w:val="00097953"/>
    <w:rsid w:val="000A1050"/>
    <w:rsid w:val="000A1210"/>
    <w:rsid w:val="000A149E"/>
    <w:rsid w:val="000A19EE"/>
    <w:rsid w:val="000A3036"/>
    <w:rsid w:val="000A4941"/>
    <w:rsid w:val="000B0DFF"/>
    <w:rsid w:val="000B11BF"/>
    <w:rsid w:val="000B4746"/>
    <w:rsid w:val="000B5F2B"/>
    <w:rsid w:val="000B6188"/>
    <w:rsid w:val="000C0925"/>
    <w:rsid w:val="000C0C50"/>
    <w:rsid w:val="000C1EC6"/>
    <w:rsid w:val="000C200F"/>
    <w:rsid w:val="000C3815"/>
    <w:rsid w:val="000C38C7"/>
    <w:rsid w:val="000C3A11"/>
    <w:rsid w:val="000C3EEF"/>
    <w:rsid w:val="000C6019"/>
    <w:rsid w:val="000C6F0B"/>
    <w:rsid w:val="000C7476"/>
    <w:rsid w:val="000D3D7E"/>
    <w:rsid w:val="000D3E0C"/>
    <w:rsid w:val="000D49DD"/>
    <w:rsid w:val="000D590C"/>
    <w:rsid w:val="000D6C55"/>
    <w:rsid w:val="000E0167"/>
    <w:rsid w:val="000E0766"/>
    <w:rsid w:val="000E1CF9"/>
    <w:rsid w:val="000E2773"/>
    <w:rsid w:val="000E349D"/>
    <w:rsid w:val="000E3DFE"/>
    <w:rsid w:val="000E4631"/>
    <w:rsid w:val="000E5F66"/>
    <w:rsid w:val="000E666C"/>
    <w:rsid w:val="000F13A1"/>
    <w:rsid w:val="000F332E"/>
    <w:rsid w:val="000F3379"/>
    <w:rsid w:val="000F3E22"/>
    <w:rsid w:val="000F607C"/>
    <w:rsid w:val="000F6640"/>
    <w:rsid w:val="000F6889"/>
    <w:rsid w:val="000F6A29"/>
    <w:rsid w:val="000F7F99"/>
    <w:rsid w:val="001006D6"/>
    <w:rsid w:val="00102CBF"/>
    <w:rsid w:val="001038D4"/>
    <w:rsid w:val="00106462"/>
    <w:rsid w:val="00107305"/>
    <w:rsid w:val="00110B61"/>
    <w:rsid w:val="001114CD"/>
    <w:rsid w:val="0011798B"/>
    <w:rsid w:val="00117C50"/>
    <w:rsid w:val="00125B73"/>
    <w:rsid w:val="00126CC2"/>
    <w:rsid w:val="0012783E"/>
    <w:rsid w:val="00127BA1"/>
    <w:rsid w:val="001305E5"/>
    <w:rsid w:val="00130B9B"/>
    <w:rsid w:val="00130BA0"/>
    <w:rsid w:val="0013117A"/>
    <w:rsid w:val="0013120A"/>
    <w:rsid w:val="00131611"/>
    <w:rsid w:val="0013321C"/>
    <w:rsid w:val="00133590"/>
    <w:rsid w:val="00133B03"/>
    <w:rsid w:val="001348DB"/>
    <w:rsid w:val="0013741A"/>
    <w:rsid w:val="00142348"/>
    <w:rsid w:val="00142AB2"/>
    <w:rsid w:val="00143802"/>
    <w:rsid w:val="00143E61"/>
    <w:rsid w:val="00146A6C"/>
    <w:rsid w:val="001479D2"/>
    <w:rsid w:val="001516F1"/>
    <w:rsid w:val="0015399A"/>
    <w:rsid w:val="00154BDD"/>
    <w:rsid w:val="001557E1"/>
    <w:rsid w:val="001559AD"/>
    <w:rsid w:val="00155D8E"/>
    <w:rsid w:val="001568D7"/>
    <w:rsid w:val="00165319"/>
    <w:rsid w:val="00165BA7"/>
    <w:rsid w:val="00170DE3"/>
    <w:rsid w:val="0017111C"/>
    <w:rsid w:val="00171312"/>
    <w:rsid w:val="00173AD3"/>
    <w:rsid w:val="00173E9E"/>
    <w:rsid w:val="00174DAB"/>
    <w:rsid w:val="001754D8"/>
    <w:rsid w:val="001762AA"/>
    <w:rsid w:val="001856ED"/>
    <w:rsid w:val="00191765"/>
    <w:rsid w:val="00193614"/>
    <w:rsid w:val="00194E08"/>
    <w:rsid w:val="0019674F"/>
    <w:rsid w:val="00196B86"/>
    <w:rsid w:val="001A039C"/>
    <w:rsid w:val="001A0508"/>
    <w:rsid w:val="001A1540"/>
    <w:rsid w:val="001A1C67"/>
    <w:rsid w:val="001A382B"/>
    <w:rsid w:val="001A3E48"/>
    <w:rsid w:val="001A77EE"/>
    <w:rsid w:val="001B07D5"/>
    <w:rsid w:val="001B0EE4"/>
    <w:rsid w:val="001B133F"/>
    <w:rsid w:val="001B25A9"/>
    <w:rsid w:val="001B51DE"/>
    <w:rsid w:val="001B562F"/>
    <w:rsid w:val="001B5984"/>
    <w:rsid w:val="001B5AB0"/>
    <w:rsid w:val="001B787C"/>
    <w:rsid w:val="001C128E"/>
    <w:rsid w:val="001C12B3"/>
    <w:rsid w:val="001C137B"/>
    <w:rsid w:val="001C27BF"/>
    <w:rsid w:val="001C3937"/>
    <w:rsid w:val="001C7299"/>
    <w:rsid w:val="001D0578"/>
    <w:rsid w:val="001D0E20"/>
    <w:rsid w:val="001D130C"/>
    <w:rsid w:val="001D1E84"/>
    <w:rsid w:val="001D2380"/>
    <w:rsid w:val="001D45C9"/>
    <w:rsid w:val="001D48E9"/>
    <w:rsid w:val="001D4E34"/>
    <w:rsid w:val="001D5502"/>
    <w:rsid w:val="001E0352"/>
    <w:rsid w:val="001E126A"/>
    <w:rsid w:val="001E2027"/>
    <w:rsid w:val="001E4A43"/>
    <w:rsid w:val="001E7049"/>
    <w:rsid w:val="001F06C1"/>
    <w:rsid w:val="001F1823"/>
    <w:rsid w:val="001F1C34"/>
    <w:rsid w:val="001F2504"/>
    <w:rsid w:val="001F4EF8"/>
    <w:rsid w:val="001F5F2E"/>
    <w:rsid w:val="00200D4F"/>
    <w:rsid w:val="00201658"/>
    <w:rsid w:val="00202DDD"/>
    <w:rsid w:val="0020426C"/>
    <w:rsid w:val="002048E8"/>
    <w:rsid w:val="002052BA"/>
    <w:rsid w:val="002058BA"/>
    <w:rsid w:val="00205BAA"/>
    <w:rsid w:val="00206A8F"/>
    <w:rsid w:val="00206B17"/>
    <w:rsid w:val="00206FCF"/>
    <w:rsid w:val="00207F7D"/>
    <w:rsid w:val="002115E1"/>
    <w:rsid w:val="0021252F"/>
    <w:rsid w:val="002203F5"/>
    <w:rsid w:val="00221591"/>
    <w:rsid w:val="00222D30"/>
    <w:rsid w:val="00224453"/>
    <w:rsid w:val="00225C09"/>
    <w:rsid w:val="00226276"/>
    <w:rsid w:val="00226294"/>
    <w:rsid w:val="0022685B"/>
    <w:rsid w:val="002268C8"/>
    <w:rsid w:val="00227764"/>
    <w:rsid w:val="00232792"/>
    <w:rsid w:val="00233240"/>
    <w:rsid w:val="00233532"/>
    <w:rsid w:val="002337F0"/>
    <w:rsid w:val="00233BA6"/>
    <w:rsid w:val="002348A0"/>
    <w:rsid w:val="00234E28"/>
    <w:rsid w:val="0023688D"/>
    <w:rsid w:val="00236DFC"/>
    <w:rsid w:val="00236E30"/>
    <w:rsid w:val="00240ED6"/>
    <w:rsid w:val="00243767"/>
    <w:rsid w:val="0024475B"/>
    <w:rsid w:val="00244A65"/>
    <w:rsid w:val="0024509D"/>
    <w:rsid w:val="00246859"/>
    <w:rsid w:val="0024739C"/>
    <w:rsid w:val="002474FC"/>
    <w:rsid w:val="00250461"/>
    <w:rsid w:val="002526BA"/>
    <w:rsid w:val="0025711C"/>
    <w:rsid w:val="00257198"/>
    <w:rsid w:val="002576A0"/>
    <w:rsid w:val="00257745"/>
    <w:rsid w:val="00261671"/>
    <w:rsid w:val="002623D8"/>
    <w:rsid w:val="00262459"/>
    <w:rsid w:val="00263DDD"/>
    <w:rsid w:val="002656B6"/>
    <w:rsid w:val="00265CC5"/>
    <w:rsid w:val="002663B8"/>
    <w:rsid w:val="00267558"/>
    <w:rsid w:val="00271871"/>
    <w:rsid w:val="0027293D"/>
    <w:rsid w:val="00273113"/>
    <w:rsid w:val="00274071"/>
    <w:rsid w:val="00275875"/>
    <w:rsid w:val="002805BD"/>
    <w:rsid w:val="0028107D"/>
    <w:rsid w:val="002837B8"/>
    <w:rsid w:val="00283A93"/>
    <w:rsid w:val="00286A44"/>
    <w:rsid w:val="00290D85"/>
    <w:rsid w:val="002918E1"/>
    <w:rsid w:val="00292260"/>
    <w:rsid w:val="0029238B"/>
    <w:rsid w:val="00292755"/>
    <w:rsid w:val="0029292E"/>
    <w:rsid w:val="00292FA6"/>
    <w:rsid w:val="002930CB"/>
    <w:rsid w:val="00293501"/>
    <w:rsid w:val="00297198"/>
    <w:rsid w:val="00297E91"/>
    <w:rsid w:val="002A1385"/>
    <w:rsid w:val="002A243A"/>
    <w:rsid w:val="002A2868"/>
    <w:rsid w:val="002A406E"/>
    <w:rsid w:val="002A64D1"/>
    <w:rsid w:val="002A732C"/>
    <w:rsid w:val="002B1E29"/>
    <w:rsid w:val="002B2DF9"/>
    <w:rsid w:val="002B4BD8"/>
    <w:rsid w:val="002B4EE5"/>
    <w:rsid w:val="002B4F35"/>
    <w:rsid w:val="002B6F88"/>
    <w:rsid w:val="002B741D"/>
    <w:rsid w:val="002C2335"/>
    <w:rsid w:val="002C2EC4"/>
    <w:rsid w:val="002C4D1A"/>
    <w:rsid w:val="002C7595"/>
    <w:rsid w:val="002D00EB"/>
    <w:rsid w:val="002D0BF7"/>
    <w:rsid w:val="002D3795"/>
    <w:rsid w:val="002D5E70"/>
    <w:rsid w:val="002D6EEC"/>
    <w:rsid w:val="002D720B"/>
    <w:rsid w:val="002D7B35"/>
    <w:rsid w:val="002E0721"/>
    <w:rsid w:val="002E29F3"/>
    <w:rsid w:val="002E37F9"/>
    <w:rsid w:val="002E59CE"/>
    <w:rsid w:val="002E6877"/>
    <w:rsid w:val="002E698A"/>
    <w:rsid w:val="002E6B9F"/>
    <w:rsid w:val="002F6D7B"/>
    <w:rsid w:val="002F7FCE"/>
    <w:rsid w:val="0030611B"/>
    <w:rsid w:val="003074B5"/>
    <w:rsid w:val="003101FD"/>
    <w:rsid w:val="00311CB8"/>
    <w:rsid w:val="00311CE3"/>
    <w:rsid w:val="00312030"/>
    <w:rsid w:val="003138A7"/>
    <w:rsid w:val="00313F3F"/>
    <w:rsid w:val="00316A89"/>
    <w:rsid w:val="00317314"/>
    <w:rsid w:val="00321066"/>
    <w:rsid w:val="00324AFE"/>
    <w:rsid w:val="00325363"/>
    <w:rsid w:val="00325CFF"/>
    <w:rsid w:val="00330C35"/>
    <w:rsid w:val="003310C1"/>
    <w:rsid w:val="003322FE"/>
    <w:rsid w:val="00334F87"/>
    <w:rsid w:val="003443E1"/>
    <w:rsid w:val="00350529"/>
    <w:rsid w:val="00350FCE"/>
    <w:rsid w:val="00352D5E"/>
    <w:rsid w:val="00353F38"/>
    <w:rsid w:val="003548EF"/>
    <w:rsid w:val="0035725D"/>
    <w:rsid w:val="00362342"/>
    <w:rsid w:val="003629B3"/>
    <w:rsid w:val="00365900"/>
    <w:rsid w:val="00370951"/>
    <w:rsid w:val="0037214B"/>
    <w:rsid w:val="0037257F"/>
    <w:rsid w:val="003730BC"/>
    <w:rsid w:val="00374105"/>
    <w:rsid w:val="00376DFE"/>
    <w:rsid w:val="003808CC"/>
    <w:rsid w:val="00380C9D"/>
    <w:rsid w:val="00380EA2"/>
    <w:rsid w:val="003824E7"/>
    <w:rsid w:val="0038296E"/>
    <w:rsid w:val="0038297B"/>
    <w:rsid w:val="00387620"/>
    <w:rsid w:val="00390474"/>
    <w:rsid w:val="00393320"/>
    <w:rsid w:val="00393F96"/>
    <w:rsid w:val="00394FAC"/>
    <w:rsid w:val="00395903"/>
    <w:rsid w:val="00397194"/>
    <w:rsid w:val="003A1C3D"/>
    <w:rsid w:val="003A20D0"/>
    <w:rsid w:val="003A2788"/>
    <w:rsid w:val="003A4858"/>
    <w:rsid w:val="003A511A"/>
    <w:rsid w:val="003A6E61"/>
    <w:rsid w:val="003B3E5D"/>
    <w:rsid w:val="003B4239"/>
    <w:rsid w:val="003B49B4"/>
    <w:rsid w:val="003B53D0"/>
    <w:rsid w:val="003B69D0"/>
    <w:rsid w:val="003B6C0A"/>
    <w:rsid w:val="003B6DCB"/>
    <w:rsid w:val="003C1756"/>
    <w:rsid w:val="003C1BDB"/>
    <w:rsid w:val="003C239F"/>
    <w:rsid w:val="003C2E78"/>
    <w:rsid w:val="003C37B9"/>
    <w:rsid w:val="003C4966"/>
    <w:rsid w:val="003C50B9"/>
    <w:rsid w:val="003D0209"/>
    <w:rsid w:val="003D0EE6"/>
    <w:rsid w:val="003D1832"/>
    <w:rsid w:val="003D1B4D"/>
    <w:rsid w:val="003D2484"/>
    <w:rsid w:val="003D26E3"/>
    <w:rsid w:val="003D5032"/>
    <w:rsid w:val="003D540F"/>
    <w:rsid w:val="003D6ABF"/>
    <w:rsid w:val="003E36B6"/>
    <w:rsid w:val="003E4C54"/>
    <w:rsid w:val="003E66F1"/>
    <w:rsid w:val="003E6BF1"/>
    <w:rsid w:val="003F001E"/>
    <w:rsid w:val="003F010B"/>
    <w:rsid w:val="003F0CA2"/>
    <w:rsid w:val="003F2D18"/>
    <w:rsid w:val="003F7E57"/>
    <w:rsid w:val="0040139E"/>
    <w:rsid w:val="00403ED2"/>
    <w:rsid w:val="00407898"/>
    <w:rsid w:val="00412626"/>
    <w:rsid w:val="004128DB"/>
    <w:rsid w:val="0041395B"/>
    <w:rsid w:val="00415CCC"/>
    <w:rsid w:val="00416415"/>
    <w:rsid w:val="00417C45"/>
    <w:rsid w:val="004200CB"/>
    <w:rsid w:val="00423D5F"/>
    <w:rsid w:val="00424FF5"/>
    <w:rsid w:val="00425824"/>
    <w:rsid w:val="004262CF"/>
    <w:rsid w:val="00426B99"/>
    <w:rsid w:val="00427817"/>
    <w:rsid w:val="00427C37"/>
    <w:rsid w:val="004331F1"/>
    <w:rsid w:val="004346E4"/>
    <w:rsid w:val="00435684"/>
    <w:rsid w:val="00436B6F"/>
    <w:rsid w:val="00437F3E"/>
    <w:rsid w:val="004413F9"/>
    <w:rsid w:val="00441BA1"/>
    <w:rsid w:val="0044467A"/>
    <w:rsid w:val="00446848"/>
    <w:rsid w:val="00447625"/>
    <w:rsid w:val="00447671"/>
    <w:rsid w:val="00447793"/>
    <w:rsid w:val="00450099"/>
    <w:rsid w:val="00452542"/>
    <w:rsid w:val="00452830"/>
    <w:rsid w:val="00454B5B"/>
    <w:rsid w:val="00454CA7"/>
    <w:rsid w:val="00455253"/>
    <w:rsid w:val="00460606"/>
    <w:rsid w:val="004609BA"/>
    <w:rsid w:val="00460FDA"/>
    <w:rsid w:val="00462CE1"/>
    <w:rsid w:val="00464C2C"/>
    <w:rsid w:val="00465108"/>
    <w:rsid w:val="00466976"/>
    <w:rsid w:val="00467AA2"/>
    <w:rsid w:val="004704B1"/>
    <w:rsid w:val="004713CC"/>
    <w:rsid w:val="004726F4"/>
    <w:rsid w:val="00472AF1"/>
    <w:rsid w:val="00472C19"/>
    <w:rsid w:val="0047481C"/>
    <w:rsid w:val="00476EE3"/>
    <w:rsid w:val="0048189B"/>
    <w:rsid w:val="00482DC3"/>
    <w:rsid w:val="004836C5"/>
    <w:rsid w:val="004866A0"/>
    <w:rsid w:val="00486C59"/>
    <w:rsid w:val="00487ED4"/>
    <w:rsid w:val="00491490"/>
    <w:rsid w:val="00492DE1"/>
    <w:rsid w:val="00496808"/>
    <w:rsid w:val="00496D4C"/>
    <w:rsid w:val="00497BE5"/>
    <w:rsid w:val="00497E88"/>
    <w:rsid w:val="004A004B"/>
    <w:rsid w:val="004A02D6"/>
    <w:rsid w:val="004A05AE"/>
    <w:rsid w:val="004A3E63"/>
    <w:rsid w:val="004A41CB"/>
    <w:rsid w:val="004A44D7"/>
    <w:rsid w:val="004A4AF8"/>
    <w:rsid w:val="004A4D4B"/>
    <w:rsid w:val="004A5550"/>
    <w:rsid w:val="004A68C4"/>
    <w:rsid w:val="004B1CC0"/>
    <w:rsid w:val="004B2F12"/>
    <w:rsid w:val="004B3C2A"/>
    <w:rsid w:val="004B3FB7"/>
    <w:rsid w:val="004B45C6"/>
    <w:rsid w:val="004C2436"/>
    <w:rsid w:val="004C71C5"/>
    <w:rsid w:val="004D0E0E"/>
    <w:rsid w:val="004D2B6A"/>
    <w:rsid w:val="004D6132"/>
    <w:rsid w:val="004D72D4"/>
    <w:rsid w:val="004D73B0"/>
    <w:rsid w:val="004D760F"/>
    <w:rsid w:val="004E073F"/>
    <w:rsid w:val="004E5863"/>
    <w:rsid w:val="004E712D"/>
    <w:rsid w:val="004F226A"/>
    <w:rsid w:val="004F55BF"/>
    <w:rsid w:val="004F59A0"/>
    <w:rsid w:val="004F5B9F"/>
    <w:rsid w:val="004F7342"/>
    <w:rsid w:val="00501C3C"/>
    <w:rsid w:val="00501EA9"/>
    <w:rsid w:val="005077A5"/>
    <w:rsid w:val="005102A9"/>
    <w:rsid w:val="00512D8F"/>
    <w:rsid w:val="00512ECE"/>
    <w:rsid w:val="00512EFC"/>
    <w:rsid w:val="005132FC"/>
    <w:rsid w:val="00514B35"/>
    <w:rsid w:val="00523025"/>
    <w:rsid w:val="0052398B"/>
    <w:rsid w:val="0052401D"/>
    <w:rsid w:val="00524964"/>
    <w:rsid w:val="0052685F"/>
    <w:rsid w:val="00532666"/>
    <w:rsid w:val="00532E90"/>
    <w:rsid w:val="00537036"/>
    <w:rsid w:val="005372A4"/>
    <w:rsid w:val="00537708"/>
    <w:rsid w:val="00542189"/>
    <w:rsid w:val="00542C93"/>
    <w:rsid w:val="00543974"/>
    <w:rsid w:val="00543D72"/>
    <w:rsid w:val="005450DB"/>
    <w:rsid w:val="00545C98"/>
    <w:rsid w:val="00552770"/>
    <w:rsid w:val="0055588C"/>
    <w:rsid w:val="0055642E"/>
    <w:rsid w:val="00557E5A"/>
    <w:rsid w:val="0056029B"/>
    <w:rsid w:val="0056105F"/>
    <w:rsid w:val="00562B6F"/>
    <w:rsid w:val="005640BA"/>
    <w:rsid w:val="0056458D"/>
    <w:rsid w:val="0056561A"/>
    <w:rsid w:val="0057180D"/>
    <w:rsid w:val="0057192C"/>
    <w:rsid w:val="00571D43"/>
    <w:rsid w:val="0057307D"/>
    <w:rsid w:val="00573236"/>
    <w:rsid w:val="00573EA4"/>
    <w:rsid w:val="00577176"/>
    <w:rsid w:val="00580301"/>
    <w:rsid w:val="00581A21"/>
    <w:rsid w:val="00581C68"/>
    <w:rsid w:val="00582E5D"/>
    <w:rsid w:val="0058319C"/>
    <w:rsid w:val="005838B9"/>
    <w:rsid w:val="0058691B"/>
    <w:rsid w:val="00586BB4"/>
    <w:rsid w:val="00591255"/>
    <w:rsid w:val="00591C32"/>
    <w:rsid w:val="00593EC1"/>
    <w:rsid w:val="00595B83"/>
    <w:rsid w:val="00597142"/>
    <w:rsid w:val="005976B8"/>
    <w:rsid w:val="005976E1"/>
    <w:rsid w:val="00597EFE"/>
    <w:rsid w:val="005A16E2"/>
    <w:rsid w:val="005A2DD9"/>
    <w:rsid w:val="005A303E"/>
    <w:rsid w:val="005A4580"/>
    <w:rsid w:val="005A4A83"/>
    <w:rsid w:val="005A5178"/>
    <w:rsid w:val="005A5E4D"/>
    <w:rsid w:val="005A6191"/>
    <w:rsid w:val="005A6955"/>
    <w:rsid w:val="005A7B65"/>
    <w:rsid w:val="005B28DC"/>
    <w:rsid w:val="005B3509"/>
    <w:rsid w:val="005B43A7"/>
    <w:rsid w:val="005B5219"/>
    <w:rsid w:val="005B5CF7"/>
    <w:rsid w:val="005B7C06"/>
    <w:rsid w:val="005C096D"/>
    <w:rsid w:val="005C1FF0"/>
    <w:rsid w:val="005C20E7"/>
    <w:rsid w:val="005C39B6"/>
    <w:rsid w:val="005C527A"/>
    <w:rsid w:val="005C57D1"/>
    <w:rsid w:val="005D0972"/>
    <w:rsid w:val="005D1318"/>
    <w:rsid w:val="005D1FEE"/>
    <w:rsid w:val="005D3B98"/>
    <w:rsid w:val="005D795E"/>
    <w:rsid w:val="005E37EA"/>
    <w:rsid w:val="005E3979"/>
    <w:rsid w:val="005E4360"/>
    <w:rsid w:val="005E5353"/>
    <w:rsid w:val="005E5FCC"/>
    <w:rsid w:val="005E6769"/>
    <w:rsid w:val="005E6F07"/>
    <w:rsid w:val="005E7934"/>
    <w:rsid w:val="005E7A7C"/>
    <w:rsid w:val="005F22D7"/>
    <w:rsid w:val="005F4058"/>
    <w:rsid w:val="005F49A2"/>
    <w:rsid w:val="005F5063"/>
    <w:rsid w:val="005F57FC"/>
    <w:rsid w:val="005F5EDC"/>
    <w:rsid w:val="005F7837"/>
    <w:rsid w:val="00601092"/>
    <w:rsid w:val="00601CCA"/>
    <w:rsid w:val="00602C7D"/>
    <w:rsid w:val="006030A1"/>
    <w:rsid w:val="00607155"/>
    <w:rsid w:val="00613712"/>
    <w:rsid w:val="0061473B"/>
    <w:rsid w:val="006170A3"/>
    <w:rsid w:val="006223F5"/>
    <w:rsid w:val="00622A2B"/>
    <w:rsid w:val="00622F82"/>
    <w:rsid w:val="00627C3A"/>
    <w:rsid w:val="00631628"/>
    <w:rsid w:val="0063339C"/>
    <w:rsid w:val="00633D6C"/>
    <w:rsid w:val="006357C2"/>
    <w:rsid w:val="0063730D"/>
    <w:rsid w:val="006424C5"/>
    <w:rsid w:val="00642E0A"/>
    <w:rsid w:val="0064346B"/>
    <w:rsid w:val="00644766"/>
    <w:rsid w:val="006475C2"/>
    <w:rsid w:val="00651CD4"/>
    <w:rsid w:val="00652177"/>
    <w:rsid w:val="00652693"/>
    <w:rsid w:val="00654175"/>
    <w:rsid w:val="00654F97"/>
    <w:rsid w:val="006560C8"/>
    <w:rsid w:val="006562B6"/>
    <w:rsid w:val="00657504"/>
    <w:rsid w:val="00663523"/>
    <w:rsid w:val="00664825"/>
    <w:rsid w:val="00665051"/>
    <w:rsid w:val="006660C9"/>
    <w:rsid w:val="00667695"/>
    <w:rsid w:val="0066770E"/>
    <w:rsid w:val="00667C16"/>
    <w:rsid w:val="00671265"/>
    <w:rsid w:val="0067178C"/>
    <w:rsid w:val="00671E30"/>
    <w:rsid w:val="00674E83"/>
    <w:rsid w:val="00677A6C"/>
    <w:rsid w:val="0068275D"/>
    <w:rsid w:val="00684379"/>
    <w:rsid w:val="00685D92"/>
    <w:rsid w:val="00685EE1"/>
    <w:rsid w:val="0068683F"/>
    <w:rsid w:val="00687410"/>
    <w:rsid w:val="00690CB4"/>
    <w:rsid w:val="00690FAD"/>
    <w:rsid w:val="006918FC"/>
    <w:rsid w:val="00692EA9"/>
    <w:rsid w:val="00693211"/>
    <w:rsid w:val="006933D7"/>
    <w:rsid w:val="00693CA7"/>
    <w:rsid w:val="006946B5"/>
    <w:rsid w:val="00696459"/>
    <w:rsid w:val="006A131B"/>
    <w:rsid w:val="006A3655"/>
    <w:rsid w:val="006A4A1E"/>
    <w:rsid w:val="006A5663"/>
    <w:rsid w:val="006B149A"/>
    <w:rsid w:val="006B1B8F"/>
    <w:rsid w:val="006B56F7"/>
    <w:rsid w:val="006B67CA"/>
    <w:rsid w:val="006B70E5"/>
    <w:rsid w:val="006C0E60"/>
    <w:rsid w:val="006C0EC9"/>
    <w:rsid w:val="006C139E"/>
    <w:rsid w:val="006C1701"/>
    <w:rsid w:val="006C26A7"/>
    <w:rsid w:val="006C5ADD"/>
    <w:rsid w:val="006C682A"/>
    <w:rsid w:val="006C6C29"/>
    <w:rsid w:val="006C7739"/>
    <w:rsid w:val="006D0019"/>
    <w:rsid w:val="006D04D2"/>
    <w:rsid w:val="006D051E"/>
    <w:rsid w:val="006D1461"/>
    <w:rsid w:val="006D1F3C"/>
    <w:rsid w:val="006D61BA"/>
    <w:rsid w:val="006D7041"/>
    <w:rsid w:val="006D7D64"/>
    <w:rsid w:val="006E0A11"/>
    <w:rsid w:val="006E1CDD"/>
    <w:rsid w:val="006E3D62"/>
    <w:rsid w:val="006E4777"/>
    <w:rsid w:val="006E4F5F"/>
    <w:rsid w:val="006E5B5A"/>
    <w:rsid w:val="006E5FC2"/>
    <w:rsid w:val="006E678A"/>
    <w:rsid w:val="006E7F4F"/>
    <w:rsid w:val="006F1623"/>
    <w:rsid w:val="006F3FB5"/>
    <w:rsid w:val="006F4BB2"/>
    <w:rsid w:val="006F6183"/>
    <w:rsid w:val="0070292C"/>
    <w:rsid w:val="007031D5"/>
    <w:rsid w:val="0070368A"/>
    <w:rsid w:val="00704CD6"/>
    <w:rsid w:val="0070576F"/>
    <w:rsid w:val="00705947"/>
    <w:rsid w:val="0070725C"/>
    <w:rsid w:val="00707447"/>
    <w:rsid w:val="0071008E"/>
    <w:rsid w:val="00710851"/>
    <w:rsid w:val="00710CEA"/>
    <w:rsid w:val="00712043"/>
    <w:rsid w:val="00712C3D"/>
    <w:rsid w:val="007137D1"/>
    <w:rsid w:val="007158E4"/>
    <w:rsid w:val="00716EC0"/>
    <w:rsid w:val="007173A6"/>
    <w:rsid w:val="00717E1F"/>
    <w:rsid w:val="00720BA0"/>
    <w:rsid w:val="00720DDB"/>
    <w:rsid w:val="0072242E"/>
    <w:rsid w:val="00723884"/>
    <w:rsid w:val="00724A75"/>
    <w:rsid w:val="00727006"/>
    <w:rsid w:val="00730727"/>
    <w:rsid w:val="00732453"/>
    <w:rsid w:val="00734311"/>
    <w:rsid w:val="00735336"/>
    <w:rsid w:val="007425D0"/>
    <w:rsid w:val="007431F4"/>
    <w:rsid w:val="00743981"/>
    <w:rsid w:val="00743B77"/>
    <w:rsid w:val="00744588"/>
    <w:rsid w:val="00744BCE"/>
    <w:rsid w:val="00744E71"/>
    <w:rsid w:val="0074615A"/>
    <w:rsid w:val="00750AAC"/>
    <w:rsid w:val="00751706"/>
    <w:rsid w:val="00751F0E"/>
    <w:rsid w:val="007525C2"/>
    <w:rsid w:val="007538CA"/>
    <w:rsid w:val="00753F36"/>
    <w:rsid w:val="00754EEC"/>
    <w:rsid w:val="007555DA"/>
    <w:rsid w:val="00755CFC"/>
    <w:rsid w:val="00756E35"/>
    <w:rsid w:val="00757AB0"/>
    <w:rsid w:val="00761EED"/>
    <w:rsid w:val="00762194"/>
    <w:rsid w:val="00763B9E"/>
    <w:rsid w:val="007658E6"/>
    <w:rsid w:val="00766C36"/>
    <w:rsid w:val="0076716A"/>
    <w:rsid w:val="00767B65"/>
    <w:rsid w:val="00770728"/>
    <w:rsid w:val="00770EBF"/>
    <w:rsid w:val="007713B7"/>
    <w:rsid w:val="007714E3"/>
    <w:rsid w:val="0077303C"/>
    <w:rsid w:val="00773A97"/>
    <w:rsid w:val="00773E1D"/>
    <w:rsid w:val="007745E0"/>
    <w:rsid w:val="00775C85"/>
    <w:rsid w:val="00777792"/>
    <w:rsid w:val="00777F05"/>
    <w:rsid w:val="00781C03"/>
    <w:rsid w:val="00781C30"/>
    <w:rsid w:val="00783D13"/>
    <w:rsid w:val="0078439D"/>
    <w:rsid w:val="00784705"/>
    <w:rsid w:val="00784D9B"/>
    <w:rsid w:val="00785D43"/>
    <w:rsid w:val="00786568"/>
    <w:rsid w:val="00793BC2"/>
    <w:rsid w:val="007973D8"/>
    <w:rsid w:val="007A086F"/>
    <w:rsid w:val="007A1903"/>
    <w:rsid w:val="007A5257"/>
    <w:rsid w:val="007A78DD"/>
    <w:rsid w:val="007B012E"/>
    <w:rsid w:val="007B1F41"/>
    <w:rsid w:val="007B709E"/>
    <w:rsid w:val="007C0B6D"/>
    <w:rsid w:val="007C148E"/>
    <w:rsid w:val="007C3AAF"/>
    <w:rsid w:val="007C3FB7"/>
    <w:rsid w:val="007C5353"/>
    <w:rsid w:val="007C5BB5"/>
    <w:rsid w:val="007C686F"/>
    <w:rsid w:val="007D09A8"/>
    <w:rsid w:val="007D122D"/>
    <w:rsid w:val="007D35DE"/>
    <w:rsid w:val="007D3A0A"/>
    <w:rsid w:val="007D5CB6"/>
    <w:rsid w:val="007D6016"/>
    <w:rsid w:val="007D7CCB"/>
    <w:rsid w:val="007D7E9F"/>
    <w:rsid w:val="007E03FD"/>
    <w:rsid w:val="007E30EB"/>
    <w:rsid w:val="007E487F"/>
    <w:rsid w:val="007E5B39"/>
    <w:rsid w:val="007E6F7B"/>
    <w:rsid w:val="007E72E1"/>
    <w:rsid w:val="007E77AF"/>
    <w:rsid w:val="007E78CE"/>
    <w:rsid w:val="007F0278"/>
    <w:rsid w:val="007F04D8"/>
    <w:rsid w:val="007F0878"/>
    <w:rsid w:val="007F2A49"/>
    <w:rsid w:val="007F49B6"/>
    <w:rsid w:val="007F5C4E"/>
    <w:rsid w:val="007F626D"/>
    <w:rsid w:val="007F6448"/>
    <w:rsid w:val="007F6D52"/>
    <w:rsid w:val="007F7190"/>
    <w:rsid w:val="00800B82"/>
    <w:rsid w:val="0080231A"/>
    <w:rsid w:val="008068EA"/>
    <w:rsid w:val="0080734F"/>
    <w:rsid w:val="00814683"/>
    <w:rsid w:val="00814EE8"/>
    <w:rsid w:val="00815513"/>
    <w:rsid w:val="00815760"/>
    <w:rsid w:val="00817963"/>
    <w:rsid w:val="00817AD3"/>
    <w:rsid w:val="00817BBC"/>
    <w:rsid w:val="008231EC"/>
    <w:rsid w:val="0082507E"/>
    <w:rsid w:val="00825CBA"/>
    <w:rsid w:val="00826EB4"/>
    <w:rsid w:val="00827FB9"/>
    <w:rsid w:val="00830100"/>
    <w:rsid w:val="0083010B"/>
    <w:rsid w:val="00833306"/>
    <w:rsid w:val="00834421"/>
    <w:rsid w:val="00835904"/>
    <w:rsid w:val="00835BAE"/>
    <w:rsid w:val="00835EF9"/>
    <w:rsid w:val="00836DAF"/>
    <w:rsid w:val="00837D8C"/>
    <w:rsid w:val="00840BCC"/>
    <w:rsid w:val="008422B6"/>
    <w:rsid w:val="00842D90"/>
    <w:rsid w:val="008442E1"/>
    <w:rsid w:val="00846C13"/>
    <w:rsid w:val="00846F44"/>
    <w:rsid w:val="0085038B"/>
    <w:rsid w:val="008504D2"/>
    <w:rsid w:val="0085234E"/>
    <w:rsid w:val="00853EB9"/>
    <w:rsid w:val="00855B2E"/>
    <w:rsid w:val="008601B4"/>
    <w:rsid w:val="008609ED"/>
    <w:rsid w:val="00862677"/>
    <w:rsid w:val="0086290A"/>
    <w:rsid w:val="00864C90"/>
    <w:rsid w:val="00864F8B"/>
    <w:rsid w:val="00866D9D"/>
    <w:rsid w:val="00867C1D"/>
    <w:rsid w:val="00873D87"/>
    <w:rsid w:val="00875A32"/>
    <w:rsid w:val="00876168"/>
    <w:rsid w:val="00881BF9"/>
    <w:rsid w:val="00881DF1"/>
    <w:rsid w:val="008829D9"/>
    <w:rsid w:val="00884845"/>
    <w:rsid w:val="00884EA4"/>
    <w:rsid w:val="008858C9"/>
    <w:rsid w:val="00886A29"/>
    <w:rsid w:val="00887BAC"/>
    <w:rsid w:val="008926C6"/>
    <w:rsid w:val="00894F72"/>
    <w:rsid w:val="008956BF"/>
    <w:rsid w:val="008964A2"/>
    <w:rsid w:val="00896813"/>
    <w:rsid w:val="00897288"/>
    <w:rsid w:val="008A079D"/>
    <w:rsid w:val="008A0A35"/>
    <w:rsid w:val="008A0FB5"/>
    <w:rsid w:val="008A18E1"/>
    <w:rsid w:val="008A221D"/>
    <w:rsid w:val="008A376F"/>
    <w:rsid w:val="008A4834"/>
    <w:rsid w:val="008A6731"/>
    <w:rsid w:val="008A7086"/>
    <w:rsid w:val="008B071D"/>
    <w:rsid w:val="008B0FFE"/>
    <w:rsid w:val="008B1512"/>
    <w:rsid w:val="008B3AD8"/>
    <w:rsid w:val="008B434E"/>
    <w:rsid w:val="008B4DF5"/>
    <w:rsid w:val="008B57E1"/>
    <w:rsid w:val="008B6F9C"/>
    <w:rsid w:val="008B70C4"/>
    <w:rsid w:val="008B7CD0"/>
    <w:rsid w:val="008C1B92"/>
    <w:rsid w:val="008C315C"/>
    <w:rsid w:val="008C4E9F"/>
    <w:rsid w:val="008C6653"/>
    <w:rsid w:val="008C6D87"/>
    <w:rsid w:val="008C7049"/>
    <w:rsid w:val="008D0CB2"/>
    <w:rsid w:val="008D103B"/>
    <w:rsid w:val="008D1C1F"/>
    <w:rsid w:val="008D3285"/>
    <w:rsid w:val="008D39F3"/>
    <w:rsid w:val="008D3D07"/>
    <w:rsid w:val="008D3E52"/>
    <w:rsid w:val="008D7188"/>
    <w:rsid w:val="008E047A"/>
    <w:rsid w:val="008E1B8C"/>
    <w:rsid w:val="008E2254"/>
    <w:rsid w:val="008E274C"/>
    <w:rsid w:val="008E3BD3"/>
    <w:rsid w:val="008E416F"/>
    <w:rsid w:val="008E696D"/>
    <w:rsid w:val="008E6ABF"/>
    <w:rsid w:val="008E6FF3"/>
    <w:rsid w:val="008E73B4"/>
    <w:rsid w:val="008E7AB3"/>
    <w:rsid w:val="008F0E99"/>
    <w:rsid w:val="008F126A"/>
    <w:rsid w:val="008F39C0"/>
    <w:rsid w:val="008F61AC"/>
    <w:rsid w:val="008F624F"/>
    <w:rsid w:val="008F7ADE"/>
    <w:rsid w:val="00900505"/>
    <w:rsid w:val="00901947"/>
    <w:rsid w:val="00902B1D"/>
    <w:rsid w:val="00904658"/>
    <w:rsid w:val="009107B1"/>
    <w:rsid w:val="00910D48"/>
    <w:rsid w:val="00913DDA"/>
    <w:rsid w:val="00915EDD"/>
    <w:rsid w:val="00917CF7"/>
    <w:rsid w:val="00920BA9"/>
    <w:rsid w:val="00922495"/>
    <w:rsid w:val="00924A45"/>
    <w:rsid w:val="0092521C"/>
    <w:rsid w:val="00925E13"/>
    <w:rsid w:val="00926A4D"/>
    <w:rsid w:val="00930B75"/>
    <w:rsid w:val="00930CF8"/>
    <w:rsid w:val="00931F8B"/>
    <w:rsid w:val="00933FFF"/>
    <w:rsid w:val="00937066"/>
    <w:rsid w:val="00943CA7"/>
    <w:rsid w:val="00944360"/>
    <w:rsid w:val="00944634"/>
    <w:rsid w:val="009518FE"/>
    <w:rsid w:val="00952469"/>
    <w:rsid w:val="00953C27"/>
    <w:rsid w:val="00953E64"/>
    <w:rsid w:val="00954C71"/>
    <w:rsid w:val="00956543"/>
    <w:rsid w:val="00956B91"/>
    <w:rsid w:val="009618CC"/>
    <w:rsid w:val="009625D6"/>
    <w:rsid w:val="0096332E"/>
    <w:rsid w:val="00963AE8"/>
    <w:rsid w:val="0096509E"/>
    <w:rsid w:val="00966894"/>
    <w:rsid w:val="00966E69"/>
    <w:rsid w:val="0096731E"/>
    <w:rsid w:val="00970AFD"/>
    <w:rsid w:val="00971125"/>
    <w:rsid w:val="00973650"/>
    <w:rsid w:val="00975132"/>
    <w:rsid w:val="009769E1"/>
    <w:rsid w:val="009815AE"/>
    <w:rsid w:val="00981AAD"/>
    <w:rsid w:val="009831E5"/>
    <w:rsid w:val="009834D4"/>
    <w:rsid w:val="00983E21"/>
    <w:rsid w:val="009855E7"/>
    <w:rsid w:val="00986678"/>
    <w:rsid w:val="0098790A"/>
    <w:rsid w:val="00987D73"/>
    <w:rsid w:val="00991873"/>
    <w:rsid w:val="0099319F"/>
    <w:rsid w:val="00993219"/>
    <w:rsid w:val="00995CE4"/>
    <w:rsid w:val="009A15E8"/>
    <w:rsid w:val="009A2CE9"/>
    <w:rsid w:val="009A365C"/>
    <w:rsid w:val="009A447C"/>
    <w:rsid w:val="009A4954"/>
    <w:rsid w:val="009A498B"/>
    <w:rsid w:val="009A7573"/>
    <w:rsid w:val="009B142B"/>
    <w:rsid w:val="009B1919"/>
    <w:rsid w:val="009B2848"/>
    <w:rsid w:val="009B2897"/>
    <w:rsid w:val="009B2C3C"/>
    <w:rsid w:val="009B2C91"/>
    <w:rsid w:val="009B604E"/>
    <w:rsid w:val="009C00CD"/>
    <w:rsid w:val="009C371D"/>
    <w:rsid w:val="009C45F3"/>
    <w:rsid w:val="009C48EA"/>
    <w:rsid w:val="009C4A69"/>
    <w:rsid w:val="009C4E77"/>
    <w:rsid w:val="009C6E11"/>
    <w:rsid w:val="009C7576"/>
    <w:rsid w:val="009D1D3D"/>
    <w:rsid w:val="009D257A"/>
    <w:rsid w:val="009D38B3"/>
    <w:rsid w:val="009D62DA"/>
    <w:rsid w:val="009D78BB"/>
    <w:rsid w:val="009E1F8E"/>
    <w:rsid w:val="009E237D"/>
    <w:rsid w:val="009E4854"/>
    <w:rsid w:val="009E5038"/>
    <w:rsid w:val="009F030D"/>
    <w:rsid w:val="009F2697"/>
    <w:rsid w:val="009F2CC4"/>
    <w:rsid w:val="009F3682"/>
    <w:rsid w:val="009F417D"/>
    <w:rsid w:val="009F4BD0"/>
    <w:rsid w:val="009F5E23"/>
    <w:rsid w:val="00A0001F"/>
    <w:rsid w:val="00A01091"/>
    <w:rsid w:val="00A011BF"/>
    <w:rsid w:val="00A0142C"/>
    <w:rsid w:val="00A02F75"/>
    <w:rsid w:val="00A0383D"/>
    <w:rsid w:val="00A0649C"/>
    <w:rsid w:val="00A07E7D"/>
    <w:rsid w:val="00A114E4"/>
    <w:rsid w:val="00A1345D"/>
    <w:rsid w:val="00A13A8F"/>
    <w:rsid w:val="00A13DD7"/>
    <w:rsid w:val="00A20A1B"/>
    <w:rsid w:val="00A20F71"/>
    <w:rsid w:val="00A21DF6"/>
    <w:rsid w:val="00A23DF1"/>
    <w:rsid w:val="00A2506B"/>
    <w:rsid w:val="00A258C1"/>
    <w:rsid w:val="00A25F36"/>
    <w:rsid w:val="00A2649F"/>
    <w:rsid w:val="00A3039A"/>
    <w:rsid w:val="00A32789"/>
    <w:rsid w:val="00A37E61"/>
    <w:rsid w:val="00A40266"/>
    <w:rsid w:val="00A406D2"/>
    <w:rsid w:val="00A4176F"/>
    <w:rsid w:val="00A41DDF"/>
    <w:rsid w:val="00A42D1B"/>
    <w:rsid w:val="00A44B22"/>
    <w:rsid w:val="00A44B23"/>
    <w:rsid w:val="00A45419"/>
    <w:rsid w:val="00A47AB8"/>
    <w:rsid w:val="00A527E1"/>
    <w:rsid w:val="00A52B1F"/>
    <w:rsid w:val="00A52BC8"/>
    <w:rsid w:val="00A55B1C"/>
    <w:rsid w:val="00A56CFF"/>
    <w:rsid w:val="00A57405"/>
    <w:rsid w:val="00A626E1"/>
    <w:rsid w:val="00A62AF6"/>
    <w:rsid w:val="00A63306"/>
    <w:rsid w:val="00A71CA4"/>
    <w:rsid w:val="00A72850"/>
    <w:rsid w:val="00A73611"/>
    <w:rsid w:val="00A7509B"/>
    <w:rsid w:val="00A76B43"/>
    <w:rsid w:val="00A76D82"/>
    <w:rsid w:val="00A76EC6"/>
    <w:rsid w:val="00A802F0"/>
    <w:rsid w:val="00A80B3D"/>
    <w:rsid w:val="00A83C6C"/>
    <w:rsid w:val="00A84942"/>
    <w:rsid w:val="00A8549E"/>
    <w:rsid w:val="00A908D2"/>
    <w:rsid w:val="00A917EC"/>
    <w:rsid w:val="00A93757"/>
    <w:rsid w:val="00A93C65"/>
    <w:rsid w:val="00A95396"/>
    <w:rsid w:val="00A95DC4"/>
    <w:rsid w:val="00A96950"/>
    <w:rsid w:val="00A97691"/>
    <w:rsid w:val="00AA095B"/>
    <w:rsid w:val="00AA0A3F"/>
    <w:rsid w:val="00AA1448"/>
    <w:rsid w:val="00AA18D8"/>
    <w:rsid w:val="00AA353C"/>
    <w:rsid w:val="00AA3EF5"/>
    <w:rsid w:val="00AA64BA"/>
    <w:rsid w:val="00AA7331"/>
    <w:rsid w:val="00AA7BE4"/>
    <w:rsid w:val="00AA7D61"/>
    <w:rsid w:val="00AB0E5F"/>
    <w:rsid w:val="00AB1C77"/>
    <w:rsid w:val="00AB3107"/>
    <w:rsid w:val="00AB31AD"/>
    <w:rsid w:val="00AB32A7"/>
    <w:rsid w:val="00AB3D12"/>
    <w:rsid w:val="00AB48F9"/>
    <w:rsid w:val="00AB4A09"/>
    <w:rsid w:val="00AB59AF"/>
    <w:rsid w:val="00AB7016"/>
    <w:rsid w:val="00AB750C"/>
    <w:rsid w:val="00AC089A"/>
    <w:rsid w:val="00AC396A"/>
    <w:rsid w:val="00AC5FC4"/>
    <w:rsid w:val="00AC6C97"/>
    <w:rsid w:val="00AC6F09"/>
    <w:rsid w:val="00AC7828"/>
    <w:rsid w:val="00AD13A1"/>
    <w:rsid w:val="00AD32DD"/>
    <w:rsid w:val="00AD368E"/>
    <w:rsid w:val="00AD529A"/>
    <w:rsid w:val="00AE3503"/>
    <w:rsid w:val="00AE48FA"/>
    <w:rsid w:val="00AE5B95"/>
    <w:rsid w:val="00AE6308"/>
    <w:rsid w:val="00AE6322"/>
    <w:rsid w:val="00AE7E65"/>
    <w:rsid w:val="00AF0DBD"/>
    <w:rsid w:val="00AF17C9"/>
    <w:rsid w:val="00AF1E59"/>
    <w:rsid w:val="00AF2FDE"/>
    <w:rsid w:val="00AF4C9C"/>
    <w:rsid w:val="00AF4D6F"/>
    <w:rsid w:val="00AF5488"/>
    <w:rsid w:val="00AF7257"/>
    <w:rsid w:val="00AF779C"/>
    <w:rsid w:val="00B00008"/>
    <w:rsid w:val="00B02A17"/>
    <w:rsid w:val="00B02D2C"/>
    <w:rsid w:val="00B076B1"/>
    <w:rsid w:val="00B0773A"/>
    <w:rsid w:val="00B10BB1"/>
    <w:rsid w:val="00B13644"/>
    <w:rsid w:val="00B1433A"/>
    <w:rsid w:val="00B147FC"/>
    <w:rsid w:val="00B14B9F"/>
    <w:rsid w:val="00B15FF6"/>
    <w:rsid w:val="00B1634D"/>
    <w:rsid w:val="00B24F8D"/>
    <w:rsid w:val="00B25191"/>
    <w:rsid w:val="00B258D7"/>
    <w:rsid w:val="00B266E2"/>
    <w:rsid w:val="00B27714"/>
    <w:rsid w:val="00B31BA8"/>
    <w:rsid w:val="00B3237D"/>
    <w:rsid w:val="00B32908"/>
    <w:rsid w:val="00B3311F"/>
    <w:rsid w:val="00B334EF"/>
    <w:rsid w:val="00B3432C"/>
    <w:rsid w:val="00B35038"/>
    <w:rsid w:val="00B3605D"/>
    <w:rsid w:val="00B37666"/>
    <w:rsid w:val="00B37D4F"/>
    <w:rsid w:val="00B4062B"/>
    <w:rsid w:val="00B412B2"/>
    <w:rsid w:val="00B4140F"/>
    <w:rsid w:val="00B417AC"/>
    <w:rsid w:val="00B41B64"/>
    <w:rsid w:val="00B4531C"/>
    <w:rsid w:val="00B45C2B"/>
    <w:rsid w:val="00B46001"/>
    <w:rsid w:val="00B469A7"/>
    <w:rsid w:val="00B46B93"/>
    <w:rsid w:val="00B47D2A"/>
    <w:rsid w:val="00B51169"/>
    <w:rsid w:val="00B511C5"/>
    <w:rsid w:val="00B51200"/>
    <w:rsid w:val="00B51583"/>
    <w:rsid w:val="00B52DAD"/>
    <w:rsid w:val="00B53EEF"/>
    <w:rsid w:val="00B548D8"/>
    <w:rsid w:val="00B5552E"/>
    <w:rsid w:val="00B5577C"/>
    <w:rsid w:val="00B55B61"/>
    <w:rsid w:val="00B55DFA"/>
    <w:rsid w:val="00B55FED"/>
    <w:rsid w:val="00B60898"/>
    <w:rsid w:val="00B610C0"/>
    <w:rsid w:val="00B629B9"/>
    <w:rsid w:val="00B63590"/>
    <w:rsid w:val="00B64814"/>
    <w:rsid w:val="00B64E1E"/>
    <w:rsid w:val="00B67574"/>
    <w:rsid w:val="00B7126A"/>
    <w:rsid w:val="00B7157D"/>
    <w:rsid w:val="00B7269A"/>
    <w:rsid w:val="00B72928"/>
    <w:rsid w:val="00B738AA"/>
    <w:rsid w:val="00B740DC"/>
    <w:rsid w:val="00B75A9A"/>
    <w:rsid w:val="00B76569"/>
    <w:rsid w:val="00B77244"/>
    <w:rsid w:val="00B81E12"/>
    <w:rsid w:val="00B82E5E"/>
    <w:rsid w:val="00B8428C"/>
    <w:rsid w:val="00B875E9"/>
    <w:rsid w:val="00B879C6"/>
    <w:rsid w:val="00B906B3"/>
    <w:rsid w:val="00B92317"/>
    <w:rsid w:val="00B93854"/>
    <w:rsid w:val="00B93B7C"/>
    <w:rsid w:val="00B94D20"/>
    <w:rsid w:val="00B95F8D"/>
    <w:rsid w:val="00B96318"/>
    <w:rsid w:val="00B96A6A"/>
    <w:rsid w:val="00BA15B3"/>
    <w:rsid w:val="00BA5012"/>
    <w:rsid w:val="00BA52CD"/>
    <w:rsid w:val="00BA6379"/>
    <w:rsid w:val="00BA6AD0"/>
    <w:rsid w:val="00BA72C9"/>
    <w:rsid w:val="00BA7D01"/>
    <w:rsid w:val="00BB1BC2"/>
    <w:rsid w:val="00BB1BED"/>
    <w:rsid w:val="00BB3D1B"/>
    <w:rsid w:val="00BB447B"/>
    <w:rsid w:val="00BB79BE"/>
    <w:rsid w:val="00BC01DC"/>
    <w:rsid w:val="00BC03E0"/>
    <w:rsid w:val="00BC1762"/>
    <w:rsid w:val="00BC1DD6"/>
    <w:rsid w:val="00BC1E48"/>
    <w:rsid w:val="00BC3DD1"/>
    <w:rsid w:val="00BC40A3"/>
    <w:rsid w:val="00BC4265"/>
    <w:rsid w:val="00BC4423"/>
    <w:rsid w:val="00BC7E86"/>
    <w:rsid w:val="00BD0435"/>
    <w:rsid w:val="00BD462C"/>
    <w:rsid w:val="00BD69CF"/>
    <w:rsid w:val="00BD7965"/>
    <w:rsid w:val="00BD7D6B"/>
    <w:rsid w:val="00BD7DFF"/>
    <w:rsid w:val="00BE0528"/>
    <w:rsid w:val="00BE0E04"/>
    <w:rsid w:val="00BE12E9"/>
    <w:rsid w:val="00BE2237"/>
    <w:rsid w:val="00BE239E"/>
    <w:rsid w:val="00BE43D5"/>
    <w:rsid w:val="00BE455E"/>
    <w:rsid w:val="00BE735A"/>
    <w:rsid w:val="00BE7854"/>
    <w:rsid w:val="00BE7E03"/>
    <w:rsid w:val="00BF2B14"/>
    <w:rsid w:val="00BF4180"/>
    <w:rsid w:val="00BF44B7"/>
    <w:rsid w:val="00BF5C15"/>
    <w:rsid w:val="00BF5EE4"/>
    <w:rsid w:val="00BF661D"/>
    <w:rsid w:val="00C010CF"/>
    <w:rsid w:val="00C017B7"/>
    <w:rsid w:val="00C031AD"/>
    <w:rsid w:val="00C04567"/>
    <w:rsid w:val="00C07652"/>
    <w:rsid w:val="00C07D39"/>
    <w:rsid w:val="00C111B2"/>
    <w:rsid w:val="00C1154D"/>
    <w:rsid w:val="00C13F92"/>
    <w:rsid w:val="00C1601A"/>
    <w:rsid w:val="00C166DD"/>
    <w:rsid w:val="00C16BA4"/>
    <w:rsid w:val="00C16E2A"/>
    <w:rsid w:val="00C1766A"/>
    <w:rsid w:val="00C20400"/>
    <w:rsid w:val="00C2382E"/>
    <w:rsid w:val="00C2607D"/>
    <w:rsid w:val="00C2764F"/>
    <w:rsid w:val="00C30300"/>
    <w:rsid w:val="00C309B5"/>
    <w:rsid w:val="00C3261C"/>
    <w:rsid w:val="00C32740"/>
    <w:rsid w:val="00C32DCA"/>
    <w:rsid w:val="00C34BBE"/>
    <w:rsid w:val="00C3758F"/>
    <w:rsid w:val="00C375C3"/>
    <w:rsid w:val="00C40601"/>
    <w:rsid w:val="00C40BC5"/>
    <w:rsid w:val="00C40ECA"/>
    <w:rsid w:val="00C4181F"/>
    <w:rsid w:val="00C41E08"/>
    <w:rsid w:val="00C43395"/>
    <w:rsid w:val="00C43830"/>
    <w:rsid w:val="00C44CE3"/>
    <w:rsid w:val="00C45214"/>
    <w:rsid w:val="00C4620E"/>
    <w:rsid w:val="00C46AA7"/>
    <w:rsid w:val="00C46D8D"/>
    <w:rsid w:val="00C54E3F"/>
    <w:rsid w:val="00C559B5"/>
    <w:rsid w:val="00C57A15"/>
    <w:rsid w:val="00C61978"/>
    <w:rsid w:val="00C621E2"/>
    <w:rsid w:val="00C64388"/>
    <w:rsid w:val="00C6477A"/>
    <w:rsid w:val="00C64C51"/>
    <w:rsid w:val="00C66216"/>
    <w:rsid w:val="00C662FC"/>
    <w:rsid w:val="00C70390"/>
    <w:rsid w:val="00C704F3"/>
    <w:rsid w:val="00C738C4"/>
    <w:rsid w:val="00C76918"/>
    <w:rsid w:val="00C77DBE"/>
    <w:rsid w:val="00C816E2"/>
    <w:rsid w:val="00C828FC"/>
    <w:rsid w:val="00C82D12"/>
    <w:rsid w:val="00C8373D"/>
    <w:rsid w:val="00C83A91"/>
    <w:rsid w:val="00C8506C"/>
    <w:rsid w:val="00C864E7"/>
    <w:rsid w:val="00C86AC8"/>
    <w:rsid w:val="00C9368D"/>
    <w:rsid w:val="00C93AEB"/>
    <w:rsid w:val="00C94499"/>
    <w:rsid w:val="00C9450A"/>
    <w:rsid w:val="00C973A4"/>
    <w:rsid w:val="00C97BEF"/>
    <w:rsid w:val="00CA1CDD"/>
    <w:rsid w:val="00CA24C6"/>
    <w:rsid w:val="00CA4626"/>
    <w:rsid w:val="00CA64C8"/>
    <w:rsid w:val="00CB0514"/>
    <w:rsid w:val="00CB18FD"/>
    <w:rsid w:val="00CB1A3C"/>
    <w:rsid w:val="00CB2955"/>
    <w:rsid w:val="00CB2D34"/>
    <w:rsid w:val="00CB3AD7"/>
    <w:rsid w:val="00CB3ED4"/>
    <w:rsid w:val="00CB51DB"/>
    <w:rsid w:val="00CB7438"/>
    <w:rsid w:val="00CB749D"/>
    <w:rsid w:val="00CB7A94"/>
    <w:rsid w:val="00CC08C0"/>
    <w:rsid w:val="00CC6692"/>
    <w:rsid w:val="00CC6CCC"/>
    <w:rsid w:val="00CC7793"/>
    <w:rsid w:val="00CC7995"/>
    <w:rsid w:val="00CC7F05"/>
    <w:rsid w:val="00CD0F90"/>
    <w:rsid w:val="00CD14E4"/>
    <w:rsid w:val="00CD156C"/>
    <w:rsid w:val="00CD2309"/>
    <w:rsid w:val="00CD2AD5"/>
    <w:rsid w:val="00CD3DC2"/>
    <w:rsid w:val="00CD3EC2"/>
    <w:rsid w:val="00CD5CD2"/>
    <w:rsid w:val="00CE2B9A"/>
    <w:rsid w:val="00CE3826"/>
    <w:rsid w:val="00CE3F83"/>
    <w:rsid w:val="00CE40BF"/>
    <w:rsid w:val="00CE5B0E"/>
    <w:rsid w:val="00CE7C48"/>
    <w:rsid w:val="00CF6E53"/>
    <w:rsid w:val="00D00F8E"/>
    <w:rsid w:val="00D017D3"/>
    <w:rsid w:val="00D02100"/>
    <w:rsid w:val="00D0284D"/>
    <w:rsid w:val="00D02E9F"/>
    <w:rsid w:val="00D0332F"/>
    <w:rsid w:val="00D0419D"/>
    <w:rsid w:val="00D06FA0"/>
    <w:rsid w:val="00D073A6"/>
    <w:rsid w:val="00D07CFA"/>
    <w:rsid w:val="00D103C0"/>
    <w:rsid w:val="00D11411"/>
    <w:rsid w:val="00D1337E"/>
    <w:rsid w:val="00D13C06"/>
    <w:rsid w:val="00D141C9"/>
    <w:rsid w:val="00D146B6"/>
    <w:rsid w:val="00D15BD6"/>
    <w:rsid w:val="00D160FB"/>
    <w:rsid w:val="00D23F7B"/>
    <w:rsid w:val="00D269CC"/>
    <w:rsid w:val="00D27275"/>
    <w:rsid w:val="00D27BD0"/>
    <w:rsid w:val="00D31D2A"/>
    <w:rsid w:val="00D323C7"/>
    <w:rsid w:val="00D330EE"/>
    <w:rsid w:val="00D3370F"/>
    <w:rsid w:val="00D34420"/>
    <w:rsid w:val="00D45331"/>
    <w:rsid w:val="00D4599B"/>
    <w:rsid w:val="00D47DAB"/>
    <w:rsid w:val="00D52305"/>
    <w:rsid w:val="00D524FF"/>
    <w:rsid w:val="00D530B4"/>
    <w:rsid w:val="00D53EE7"/>
    <w:rsid w:val="00D54F12"/>
    <w:rsid w:val="00D55014"/>
    <w:rsid w:val="00D554A6"/>
    <w:rsid w:val="00D55575"/>
    <w:rsid w:val="00D560AF"/>
    <w:rsid w:val="00D60D69"/>
    <w:rsid w:val="00D60E54"/>
    <w:rsid w:val="00D60E8A"/>
    <w:rsid w:val="00D622F0"/>
    <w:rsid w:val="00D63F87"/>
    <w:rsid w:val="00D643C8"/>
    <w:rsid w:val="00D65CA4"/>
    <w:rsid w:val="00D65D46"/>
    <w:rsid w:val="00D71C49"/>
    <w:rsid w:val="00D7213D"/>
    <w:rsid w:val="00D721F0"/>
    <w:rsid w:val="00D736D5"/>
    <w:rsid w:val="00D73E28"/>
    <w:rsid w:val="00D745DB"/>
    <w:rsid w:val="00D772A2"/>
    <w:rsid w:val="00D773D2"/>
    <w:rsid w:val="00D77825"/>
    <w:rsid w:val="00D77CCB"/>
    <w:rsid w:val="00D81009"/>
    <w:rsid w:val="00D82035"/>
    <w:rsid w:val="00D82040"/>
    <w:rsid w:val="00D83DA0"/>
    <w:rsid w:val="00D848FC"/>
    <w:rsid w:val="00D858B4"/>
    <w:rsid w:val="00D85AD4"/>
    <w:rsid w:val="00D8763C"/>
    <w:rsid w:val="00D87693"/>
    <w:rsid w:val="00D908EE"/>
    <w:rsid w:val="00D93547"/>
    <w:rsid w:val="00D93881"/>
    <w:rsid w:val="00D93B70"/>
    <w:rsid w:val="00D94A36"/>
    <w:rsid w:val="00D9509B"/>
    <w:rsid w:val="00D95774"/>
    <w:rsid w:val="00D95784"/>
    <w:rsid w:val="00D97046"/>
    <w:rsid w:val="00DA3B9E"/>
    <w:rsid w:val="00DA52E2"/>
    <w:rsid w:val="00DA5696"/>
    <w:rsid w:val="00DA5AFE"/>
    <w:rsid w:val="00DA5B18"/>
    <w:rsid w:val="00DB04DC"/>
    <w:rsid w:val="00DB0A76"/>
    <w:rsid w:val="00DB18F9"/>
    <w:rsid w:val="00DB28DE"/>
    <w:rsid w:val="00DB5BB0"/>
    <w:rsid w:val="00DB642B"/>
    <w:rsid w:val="00DB6EE1"/>
    <w:rsid w:val="00DC0AA1"/>
    <w:rsid w:val="00DC121F"/>
    <w:rsid w:val="00DC2A1B"/>
    <w:rsid w:val="00DC2B03"/>
    <w:rsid w:val="00DC35D5"/>
    <w:rsid w:val="00DC3925"/>
    <w:rsid w:val="00DC4FA1"/>
    <w:rsid w:val="00DC6DDA"/>
    <w:rsid w:val="00DC745B"/>
    <w:rsid w:val="00DC7A56"/>
    <w:rsid w:val="00DD1034"/>
    <w:rsid w:val="00DD3CF4"/>
    <w:rsid w:val="00DD4738"/>
    <w:rsid w:val="00DD591E"/>
    <w:rsid w:val="00DD5F75"/>
    <w:rsid w:val="00DD756B"/>
    <w:rsid w:val="00DE3DFF"/>
    <w:rsid w:val="00DE4A5A"/>
    <w:rsid w:val="00DF1D17"/>
    <w:rsid w:val="00DF2502"/>
    <w:rsid w:val="00DF2C59"/>
    <w:rsid w:val="00DF521D"/>
    <w:rsid w:val="00DF758B"/>
    <w:rsid w:val="00E000F7"/>
    <w:rsid w:val="00E00810"/>
    <w:rsid w:val="00E01140"/>
    <w:rsid w:val="00E01231"/>
    <w:rsid w:val="00E02900"/>
    <w:rsid w:val="00E02E6D"/>
    <w:rsid w:val="00E036F4"/>
    <w:rsid w:val="00E04351"/>
    <w:rsid w:val="00E04B84"/>
    <w:rsid w:val="00E05813"/>
    <w:rsid w:val="00E06A8E"/>
    <w:rsid w:val="00E11077"/>
    <w:rsid w:val="00E119EF"/>
    <w:rsid w:val="00E11A1B"/>
    <w:rsid w:val="00E12ADA"/>
    <w:rsid w:val="00E12BDC"/>
    <w:rsid w:val="00E14470"/>
    <w:rsid w:val="00E1637E"/>
    <w:rsid w:val="00E170F9"/>
    <w:rsid w:val="00E22D39"/>
    <w:rsid w:val="00E24BED"/>
    <w:rsid w:val="00E2620A"/>
    <w:rsid w:val="00E26A8B"/>
    <w:rsid w:val="00E27678"/>
    <w:rsid w:val="00E27B53"/>
    <w:rsid w:val="00E27C66"/>
    <w:rsid w:val="00E32A9B"/>
    <w:rsid w:val="00E35F5B"/>
    <w:rsid w:val="00E40547"/>
    <w:rsid w:val="00E40FFB"/>
    <w:rsid w:val="00E41537"/>
    <w:rsid w:val="00E41598"/>
    <w:rsid w:val="00E4274B"/>
    <w:rsid w:val="00E43845"/>
    <w:rsid w:val="00E43976"/>
    <w:rsid w:val="00E44107"/>
    <w:rsid w:val="00E50EEE"/>
    <w:rsid w:val="00E52D4E"/>
    <w:rsid w:val="00E53995"/>
    <w:rsid w:val="00E54C73"/>
    <w:rsid w:val="00E54D9C"/>
    <w:rsid w:val="00E55DFE"/>
    <w:rsid w:val="00E562E6"/>
    <w:rsid w:val="00E602DF"/>
    <w:rsid w:val="00E6163B"/>
    <w:rsid w:val="00E62281"/>
    <w:rsid w:val="00E63C2D"/>
    <w:rsid w:val="00E642FD"/>
    <w:rsid w:val="00E64CA1"/>
    <w:rsid w:val="00E64DCA"/>
    <w:rsid w:val="00E64FA8"/>
    <w:rsid w:val="00E65E25"/>
    <w:rsid w:val="00E67638"/>
    <w:rsid w:val="00E70C65"/>
    <w:rsid w:val="00E72510"/>
    <w:rsid w:val="00E753A7"/>
    <w:rsid w:val="00E75744"/>
    <w:rsid w:val="00E75C57"/>
    <w:rsid w:val="00E80008"/>
    <w:rsid w:val="00E80FBD"/>
    <w:rsid w:val="00E81085"/>
    <w:rsid w:val="00E81649"/>
    <w:rsid w:val="00E821AF"/>
    <w:rsid w:val="00E829D2"/>
    <w:rsid w:val="00E83FB4"/>
    <w:rsid w:val="00E85C5C"/>
    <w:rsid w:val="00E86DC6"/>
    <w:rsid w:val="00E915C1"/>
    <w:rsid w:val="00E92EDE"/>
    <w:rsid w:val="00E93178"/>
    <w:rsid w:val="00E95254"/>
    <w:rsid w:val="00E95FBF"/>
    <w:rsid w:val="00E96084"/>
    <w:rsid w:val="00E962BE"/>
    <w:rsid w:val="00EA0CEB"/>
    <w:rsid w:val="00EA3C9F"/>
    <w:rsid w:val="00EA3F98"/>
    <w:rsid w:val="00EA74A9"/>
    <w:rsid w:val="00EA74AB"/>
    <w:rsid w:val="00EB102C"/>
    <w:rsid w:val="00EB271C"/>
    <w:rsid w:val="00EB49FF"/>
    <w:rsid w:val="00EB5E15"/>
    <w:rsid w:val="00EB6EFD"/>
    <w:rsid w:val="00EB71BB"/>
    <w:rsid w:val="00EC0641"/>
    <w:rsid w:val="00EC0F68"/>
    <w:rsid w:val="00EC207D"/>
    <w:rsid w:val="00EC43B1"/>
    <w:rsid w:val="00EC6798"/>
    <w:rsid w:val="00EC6F2E"/>
    <w:rsid w:val="00EC7528"/>
    <w:rsid w:val="00ED1B7F"/>
    <w:rsid w:val="00ED3D9E"/>
    <w:rsid w:val="00ED6276"/>
    <w:rsid w:val="00ED74C1"/>
    <w:rsid w:val="00ED77AD"/>
    <w:rsid w:val="00EE10D1"/>
    <w:rsid w:val="00EE1DD9"/>
    <w:rsid w:val="00EE327F"/>
    <w:rsid w:val="00EE6F87"/>
    <w:rsid w:val="00EE777C"/>
    <w:rsid w:val="00EF2407"/>
    <w:rsid w:val="00EF494E"/>
    <w:rsid w:val="00EF4C01"/>
    <w:rsid w:val="00EF6571"/>
    <w:rsid w:val="00EF7583"/>
    <w:rsid w:val="00EF77CE"/>
    <w:rsid w:val="00F01453"/>
    <w:rsid w:val="00F02F77"/>
    <w:rsid w:val="00F04EFE"/>
    <w:rsid w:val="00F05024"/>
    <w:rsid w:val="00F05122"/>
    <w:rsid w:val="00F05CB5"/>
    <w:rsid w:val="00F063C9"/>
    <w:rsid w:val="00F06755"/>
    <w:rsid w:val="00F07ACC"/>
    <w:rsid w:val="00F1302C"/>
    <w:rsid w:val="00F13B0C"/>
    <w:rsid w:val="00F13C83"/>
    <w:rsid w:val="00F13DC1"/>
    <w:rsid w:val="00F13E22"/>
    <w:rsid w:val="00F1475C"/>
    <w:rsid w:val="00F15C5E"/>
    <w:rsid w:val="00F20328"/>
    <w:rsid w:val="00F2235F"/>
    <w:rsid w:val="00F24067"/>
    <w:rsid w:val="00F259B7"/>
    <w:rsid w:val="00F25C37"/>
    <w:rsid w:val="00F260B5"/>
    <w:rsid w:val="00F26149"/>
    <w:rsid w:val="00F3105B"/>
    <w:rsid w:val="00F327D6"/>
    <w:rsid w:val="00F33400"/>
    <w:rsid w:val="00F343E5"/>
    <w:rsid w:val="00F34FA4"/>
    <w:rsid w:val="00F402C8"/>
    <w:rsid w:val="00F416C2"/>
    <w:rsid w:val="00F4180F"/>
    <w:rsid w:val="00F418FB"/>
    <w:rsid w:val="00F4377B"/>
    <w:rsid w:val="00F43D87"/>
    <w:rsid w:val="00F43F40"/>
    <w:rsid w:val="00F44487"/>
    <w:rsid w:val="00F448E6"/>
    <w:rsid w:val="00F50359"/>
    <w:rsid w:val="00F50BFD"/>
    <w:rsid w:val="00F51C91"/>
    <w:rsid w:val="00F52120"/>
    <w:rsid w:val="00F53340"/>
    <w:rsid w:val="00F5562F"/>
    <w:rsid w:val="00F55E1B"/>
    <w:rsid w:val="00F56DED"/>
    <w:rsid w:val="00F5754C"/>
    <w:rsid w:val="00F57D2E"/>
    <w:rsid w:val="00F617B0"/>
    <w:rsid w:val="00F63CAE"/>
    <w:rsid w:val="00F66724"/>
    <w:rsid w:val="00F67535"/>
    <w:rsid w:val="00F7271E"/>
    <w:rsid w:val="00F758E7"/>
    <w:rsid w:val="00F77DEE"/>
    <w:rsid w:val="00F808EA"/>
    <w:rsid w:val="00F81898"/>
    <w:rsid w:val="00F83173"/>
    <w:rsid w:val="00F8441B"/>
    <w:rsid w:val="00F845C6"/>
    <w:rsid w:val="00F9078B"/>
    <w:rsid w:val="00F93827"/>
    <w:rsid w:val="00F944C7"/>
    <w:rsid w:val="00F94B76"/>
    <w:rsid w:val="00F96997"/>
    <w:rsid w:val="00FA249B"/>
    <w:rsid w:val="00FA280C"/>
    <w:rsid w:val="00FA2B73"/>
    <w:rsid w:val="00FA3462"/>
    <w:rsid w:val="00FA49D9"/>
    <w:rsid w:val="00FA4D8F"/>
    <w:rsid w:val="00FA76B9"/>
    <w:rsid w:val="00FA7DDD"/>
    <w:rsid w:val="00FB13AF"/>
    <w:rsid w:val="00FB21E7"/>
    <w:rsid w:val="00FB39BF"/>
    <w:rsid w:val="00FB433E"/>
    <w:rsid w:val="00FB467D"/>
    <w:rsid w:val="00FB5B40"/>
    <w:rsid w:val="00FB605A"/>
    <w:rsid w:val="00FB76B0"/>
    <w:rsid w:val="00FC1E7D"/>
    <w:rsid w:val="00FC5817"/>
    <w:rsid w:val="00FC7FF8"/>
    <w:rsid w:val="00FD1319"/>
    <w:rsid w:val="00FD232D"/>
    <w:rsid w:val="00FD51BF"/>
    <w:rsid w:val="00FD61D7"/>
    <w:rsid w:val="00FD68E4"/>
    <w:rsid w:val="00FE09F1"/>
    <w:rsid w:val="00FE2E60"/>
    <w:rsid w:val="00FE3523"/>
    <w:rsid w:val="00FE3BBA"/>
    <w:rsid w:val="00FE43C3"/>
    <w:rsid w:val="00FE4C55"/>
    <w:rsid w:val="00FE4C95"/>
    <w:rsid w:val="00FF2089"/>
    <w:rsid w:val="00FF27CD"/>
    <w:rsid w:val="00FF2B60"/>
    <w:rsid w:val="00FF3D1C"/>
    <w:rsid w:val="00FF4B13"/>
    <w:rsid w:val="00FF5918"/>
    <w:rsid w:val="00FF700A"/>
    <w:rsid w:val="00FF7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A8F"/>
    <w:pPr>
      <w:jc w:val="both"/>
    </w:pPr>
    <w:rPr>
      <w:rFonts w:ascii="Arial Narrow" w:hAnsi="Arial Narrow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7192C"/>
    <w:pPr>
      <w:spacing w:before="120" w:after="120"/>
      <w:ind w:left="-567"/>
      <w:outlineLvl w:val="0"/>
    </w:pPr>
    <w:rPr>
      <w:b/>
      <w:cap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7192C"/>
    <w:pPr>
      <w:spacing w:before="120" w:after="120"/>
      <w:ind w:left="-567"/>
      <w:outlineLvl w:val="1"/>
    </w:pPr>
    <w:rPr>
      <w:b/>
      <w:smallCaps/>
      <w:sz w:val="22"/>
      <w:szCs w:val="22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7192C"/>
    <w:pPr>
      <w:spacing w:before="120" w:after="120"/>
      <w:ind w:left="-567"/>
      <w:outlineLvl w:val="2"/>
    </w:pPr>
    <w:rPr>
      <w:b/>
      <w:sz w:val="22"/>
      <w:szCs w:val="22"/>
      <w:lang w:val="es-ES_tradn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7192C"/>
    <w:pPr>
      <w:spacing w:before="120" w:after="120"/>
      <w:ind w:left="-567"/>
      <w:outlineLvl w:val="3"/>
    </w:pPr>
    <w:rPr>
      <w:szCs w:val="20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674E3"/>
    <w:pPr>
      <w:keepNext/>
      <w:tabs>
        <w:tab w:val="num" w:pos="1717"/>
      </w:tabs>
      <w:spacing w:after="240" w:line="360" w:lineRule="auto"/>
      <w:ind w:left="1717" w:hanging="1008"/>
      <w:outlineLvl w:val="4"/>
    </w:pPr>
    <w:rPr>
      <w:rFonts w:ascii="Arial" w:hAnsi="Arial"/>
      <w:b/>
      <w:bCs/>
      <w:sz w:val="24"/>
      <w:u w:val="single"/>
      <w:lang w:val="es-ES_tradn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187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6187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187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1875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1875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er">
    <w:name w:val="header"/>
    <w:aliases w:val="Encabezado_texto"/>
    <w:basedOn w:val="Normal"/>
    <w:link w:val="HeaderChar"/>
    <w:uiPriority w:val="99"/>
    <w:rsid w:val="00C2382E"/>
    <w:pPr>
      <w:tabs>
        <w:tab w:val="center" w:pos="4252"/>
        <w:tab w:val="right" w:pos="8504"/>
      </w:tabs>
    </w:pPr>
  </w:style>
  <w:style w:type="character" w:customStyle="1" w:styleId="HeaderChar">
    <w:name w:val="Header Char"/>
    <w:aliases w:val="Encabezado_texto Char"/>
    <w:basedOn w:val="DefaultParagraphFont"/>
    <w:link w:val="Header"/>
    <w:uiPriority w:val="99"/>
    <w:semiHidden/>
    <w:rsid w:val="00E61875"/>
    <w:rPr>
      <w:rFonts w:ascii="Arial Narrow" w:hAnsi="Arial Narrow"/>
      <w:sz w:val="20"/>
      <w:szCs w:val="24"/>
    </w:rPr>
  </w:style>
  <w:style w:type="paragraph" w:styleId="Footer">
    <w:name w:val="footer"/>
    <w:basedOn w:val="Normal"/>
    <w:link w:val="FooterChar"/>
    <w:uiPriority w:val="99"/>
    <w:rsid w:val="00C2382E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1875"/>
    <w:rPr>
      <w:rFonts w:ascii="Arial Narrow" w:hAnsi="Arial Narrow"/>
      <w:sz w:val="20"/>
      <w:szCs w:val="24"/>
    </w:rPr>
  </w:style>
  <w:style w:type="paragraph" w:customStyle="1" w:styleId="Artculo">
    <w:name w:val="Artículo"/>
    <w:next w:val="Normal"/>
    <w:uiPriority w:val="99"/>
    <w:rsid w:val="00A63306"/>
    <w:pPr>
      <w:numPr>
        <w:numId w:val="8"/>
      </w:numPr>
      <w:tabs>
        <w:tab w:val="clear" w:pos="851"/>
      </w:tabs>
      <w:spacing w:before="120" w:after="120"/>
      <w:ind w:hanging="1134"/>
      <w:jc w:val="both"/>
    </w:pPr>
    <w:rPr>
      <w:rFonts w:ascii="Arial Narrow" w:hAnsi="Arial Narrow"/>
      <w:b/>
      <w:i/>
      <w:sz w:val="20"/>
      <w:szCs w:val="24"/>
      <w:lang w:val="es-ES_tradnl"/>
    </w:rPr>
  </w:style>
  <w:style w:type="paragraph" w:customStyle="1" w:styleId="E4">
    <w:name w:val="E4"/>
    <w:uiPriority w:val="99"/>
    <w:rsid w:val="0057192C"/>
    <w:pPr>
      <w:spacing w:before="120" w:after="120"/>
      <w:ind w:left="2268" w:hanging="567"/>
      <w:jc w:val="both"/>
    </w:pPr>
    <w:rPr>
      <w:rFonts w:ascii="Arial Narrow" w:hAnsi="Arial Narrow"/>
      <w:sz w:val="20"/>
      <w:szCs w:val="20"/>
    </w:rPr>
  </w:style>
  <w:style w:type="paragraph" w:customStyle="1" w:styleId="E3">
    <w:name w:val="E3"/>
    <w:uiPriority w:val="99"/>
    <w:rsid w:val="0057192C"/>
    <w:pPr>
      <w:spacing w:before="120" w:after="120"/>
      <w:ind w:left="1701" w:hanging="567"/>
      <w:jc w:val="both"/>
    </w:pPr>
    <w:rPr>
      <w:rFonts w:ascii="Arial Narrow" w:hAnsi="Arial Narrow"/>
      <w:sz w:val="20"/>
      <w:szCs w:val="20"/>
    </w:rPr>
  </w:style>
  <w:style w:type="paragraph" w:customStyle="1" w:styleId="E2">
    <w:name w:val="E2"/>
    <w:link w:val="E2Car"/>
    <w:uiPriority w:val="99"/>
    <w:rsid w:val="0057192C"/>
    <w:pPr>
      <w:spacing w:before="120" w:after="120"/>
      <w:ind w:left="1134" w:hanging="567"/>
      <w:jc w:val="both"/>
    </w:pPr>
    <w:rPr>
      <w:rFonts w:ascii="Arial Narrow" w:hAnsi="Arial Narrow"/>
      <w:sz w:val="20"/>
      <w:szCs w:val="20"/>
    </w:rPr>
  </w:style>
  <w:style w:type="paragraph" w:customStyle="1" w:styleId="E1">
    <w:name w:val="E1"/>
    <w:link w:val="E1Car"/>
    <w:uiPriority w:val="99"/>
    <w:rsid w:val="00834421"/>
    <w:pPr>
      <w:spacing w:before="120" w:after="120"/>
      <w:ind w:left="567" w:hanging="567"/>
      <w:jc w:val="both"/>
    </w:pPr>
    <w:rPr>
      <w:rFonts w:ascii="Arial Narrow" w:hAnsi="Arial Narrow"/>
      <w:sz w:val="20"/>
      <w:szCs w:val="20"/>
    </w:rPr>
  </w:style>
  <w:style w:type="paragraph" w:customStyle="1" w:styleId="N1">
    <w:name w:val="N1"/>
    <w:next w:val="Normal"/>
    <w:uiPriority w:val="99"/>
    <w:rsid w:val="00FA249B"/>
    <w:pPr>
      <w:pageBreakBefore/>
      <w:spacing w:before="960" w:after="720"/>
      <w:ind w:hanging="1134"/>
      <w:contextualSpacing/>
      <w:jc w:val="both"/>
    </w:pPr>
    <w:rPr>
      <w:rFonts w:ascii="Arial Narrow" w:hAnsi="Arial Narrow"/>
      <w:b/>
      <w:bCs/>
      <w:caps/>
      <w:szCs w:val="20"/>
    </w:rPr>
  </w:style>
  <w:style w:type="paragraph" w:customStyle="1" w:styleId="N2">
    <w:name w:val="N2"/>
    <w:next w:val="Normal"/>
    <w:uiPriority w:val="99"/>
    <w:rsid w:val="00AA3EF5"/>
    <w:pPr>
      <w:spacing w:before="720" w:after="480"/>
      <w:ind w:hanging="1134"/>
      <w:jc w:val="both"/>
    </w:pPr>
    <w:rPr>
      <w:rFonts w:ascii="Arial Narrow" w:hAnsi="Arial Narrow"/>
      <w:b/>
      <w:bCs/>
      <w:smallCaps/>
      <w:szCs w:val="20"/>
      <w:lang w:val="es-ES_tradnl"/>
    </w:rPr>
  </w:style>
  <w:style w:type="paragraph" w:customStyle="1" w:styleId="N3">
    <w:name w:val="N3"/>
    <w:next w:val="Normal"/>
    <w:uiPriority w:val="99"/>
    <w:rsid w:val="00B94D20"/>
    <w:pPr>
      <w:spacing w:before="480" w:after="240"/>
      <w:ind w:hanging="1134"/>
      <w:jc w:val="both"/>
    </w:pPr>
    <w:rPr>
      <w:rFonts w:ascii="Arial Narrow" w:hAnsi="Arial Narrow"/>
      <w:b/>
      <w:bCs/>
      <w:szCs w:val="20"/>
      <w:lang w:val="es-ES_tradnl"/>
    </w:rPr>
  </w:style>
  <w:style w:type="paragraph" w:customStyle="1" w:styleId="N4">
    <w:name w:val="N4"/>
    <w:next w:val="Normal"/>
    <w:link w:val="N4Car"/>
    <w:uiPriority w:val="99"/>
    <w:rsid w:val="00B94D20"/>
    <w:pPr>
      <w:spacing w:before="360" w:after="240"/>
      <w:ind w:hanging="1134"/>
      <w:jc w:val="both"/>
    </w:pPr>
    <w:rPr>
      <w:rFonts w:ascii="Arial Narrow" w:hAnsi="Arial Narrow"/>
      <w:szCs w:val="20"/>
      <w:lang w:val="es-ES_tradnl"/>
    </w:rPr>
  </w:style>
  <w:style w:type="paragraph" w:styleId="TOC2">
    <w:name w:val="toc 2"/>
    <w:basedOn w:val="Normal"/>
    <w:next w:val="Normal"/>
    <w:autoRedefine/>
    <w:uiPriority w:val="99"/>
    <w:semiHidden/>
    <w:rsid w:val="00AF1E59"/>
    <w:pPr>
      <w:tabs>
        <w:tab w:val="left" w:pos="1134"/>
        <w:tab w:val="right" w:leader="dot" w:pos="7643"/>
      </w:tabs>
      <w:spacing w:before="120"/>
      <w:ind w:left="1134" w:hanging="936"/>
    </w:pPr>
    <w:rPr>
      <w:b/>
    </w:rPr>
  </w:style>
  <w:style w:type="paragraph" w:styleId="TOC1">
    <w:name w:val="toc 1"/>
    <w:basedOn w:val="Normal"/>
    <w:next w:val="Normal"/>
    <w:autoRedefine/>
    <w:uiPriority w:val="99"/>
    <w:semiHidden/>
    <w:rsid w:val="00744E71"/>
    <w:pPr>
      <w:tabs>
        <w:tab w:val="left" w:pos="1134"/>
        <w:tab w:val="right" w:leader="dot" w:pos="7626"/>
      </w:tabs>
      <w:spacing w:before="360"/>
      <w:ind w:left="1134" w:hanging="1134"/>
    </w:pPr>
    <w:rPr>
      <w:b/>
    </w:rPr>
  </w:style>
  <w:style w:type="paragraph" w:styleId="Index1">
    <w:name w:val="index 1"/>
    <w:basedOn w:val="Normal"/>
    <w:next w:val="Normal"/>
    <w:autoRedefine/>
    <w:uiPriority w:val="99"/>
    <w:semiHidden/>
    <w:rsid w:val="000674E3"/>
    <w:pPr>
      <w:ind w:left="200" w:hanging="200"/>
    </w:pPr>
  </w:style>
  <w:style w:type="paragraph" w:styleId="TOC3">
    <w:name w:val="toc 3"/>
    <w:basedOn w:val="Normal"/>
    <w:next w:val="Normal"/>
    <w:autoRedefine/>
    <w:uiPriority w:val="99"/>
    <w:semiHidden/>
    <w:rsid w:val="00AF1E59"/>
    <w:pPr>
      <w:tabs>
        <w:tab w:val="left" w:pos="960"/>
        <w:tab w:val="right" w:leader="dot" w:pos="7626"/>
      </w:tabs>
      <w:ind w:left="403"/>
    </w:pPr>
  </w:style>
  <w:style w:type="paragraph" w:styleId="TOC4">
    <w:name w:val="toc 4"/>
    <w:basedOn w:val="Normal"/>
    <w:next w:val="Normal"/>
    <w:autoRedefine/>
    <w:uiPriority w:val="99"/>
    <w:semiHidden/>
    <w:rsid w:val="000674E3"/>
    <w:pPr>
      <w:ind w:left="600"/>
    </w:pPr>
  </w:style>
  <w:style w:type="table" w:styleId="TableGrid">
    <w:name w:val="Table Grid"/>
    <w:basedOn w:val="TableNormal"/>
    <w:uiPriority w:val="99"/>
    <w:rsid w:val="000674E3"/>
    <w:pPr>
      <w:spacing w:before="120"/>
      <w:jc w:val="both"/>
    </w:pPr>
    <w:rPr>
      <w:rFonts w:ascii="Arial" w:hAnsi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ieta">
    <w:name w:val="viñeta"/>
    <w:basedOn w:val="Normal"/>
    <w:uiPriority w:val="99"/>
    <w:rsid w:val="000674E3"/>
    <w:pPr>
      <w:numPr>
        <w:numId w:val="9"/>
      </w:numPr>
    </w:pPr>
    <w:rPr>
      <w:rFonts w:ascii="Times New Roman" w:hAnsi="Times New Roman"/>
      <w:szCs w:val="20"/>
    </w:rPr>
  </w:style>
  <w:style w:type="paragraph" w:styleId="BodyTextIndent">
    <w:name w:val="Body Text Indent"/>
    <w:basedOn w:val="Normal"/>
    <w:link w:val="BodyTextIndentChar"/>
    <w:uiPriority w:val="99"/>
    <w:rsid w:val="000674E3"/>
    <w:pPr>
      <w:widowControl w:val="0"/>
      <w:numPr>
        <w:ilvl w:val="12"/>
      </w:numPr>
    </w:pPr>
    <w:rPr>
      <w:rFonts w:ascii="Times New Roman" w:hAnsi="Times New Roman"/>
      <w:i/>
      <w:szCs w:val="20"/>
      <w:lang w:val="es-ES_tradn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61875"/>
    <w:rPr>
      <w:rFonts w:ascii="Arial Narrow" w:hAnsi="Arial Narrow"/>
      <w:sz w:val="20"/>
      <w:szCs w:val="24"/>
    </w:rPr>
  </w:style>
  <w:style w:type="character" w:styleId="Hyperlink">
    <w:name w:val="Hyperlink"/>
    <w:basedOn w:val="DefaultParagraphFont"/>
    <w:uiPriority w:val="99"/>
    <w:rsid w:val="000674E3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0674E3"/>
  </w:style>
  <w:style w:type="character" w:customStyle="1" w:styleId="BodyTextChar">
    <w:name w:val="Body Text Char"/>
    <w:basedOn w:val="DefaultParagraphFont"/>
    <w:link w:val="BodyText"/>
    <w:uiPriority w:val="99"/>
    <w:semiHidden/>
    <w:rsid w:val="00E61875"/>
    <w:rPr>
      <w:rFonts w:ascii="Arial Narrow" w:hAnsi="Arial Narrow"/>
      <w:sz w:val="20"/>
      <w:szCs w:val="24"/>
    </w:rPr>
  </w:style>
  <w:style w:type="character" w:styleId="FootnoteReference">
    <w:name w:val="footnote reference"/>
    <w:basedOn w:val="DefaultParagraphFont"/>
    <w:uiPriority w:val="99"/>
    <w:semiHidden/>
    <w:rsid w:val="000674E3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0674E3"/>
    <w:pPr>
      <w:jc w:val="left"/>
    </w:pPr>
    <w:rPr>
      <w:rFonts w:ascii="Times New Roman" w:hAnsi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1875"/>
    <w:rPr>
      <w:rFonts w:ascii="Arial Narrow" w:hAnsi="Arial Narrow"/>
      <w:sz w:val="20"/>
      <w:szCs w:val="20"/>
    </w:rPr>
  </w:style>
  <w:style w:type="paragraph" w:customStyle="1" w:styleId="E1Vieta">
    <w:name w:val="E1 + Viñeta"/>
    <w:basedOn w:val="E1"/>
    <w:next w:val="E1"/>
    <w:link w:val="E1VietaCarCar"/>
    <w:uiPriority w:val="99"/>
    <w:rsid w:val="000674E3"/>
    <w:pPr>
      <w:numPr>
        <w:numId w:val="10"/>
      </w:numPr>
      <w:ind w:left="0" w:firstLine="0"/>
    </w:pPr>
    <w:rPr>
      <w:i/>
    </w:rPr>
  </w:style>
  <w:style w:type="character" w:customStyle="1" w:styleId="E1Car">
    <w:name w:val="E1 Car"/>
    <w:basedOn w:val="DefaultParagraphFont"/>
    <w:link w:val="E1"/>
    <w:uiPriority w:val="99"/>
    <w:locked/>
    <w:rsid w:val="00834421"/>
    <w:rPr>
      <w:rFonts w:ascii="Arial Narrow" w:hAnsi="Arial Narrow" w:cs="Times New Roman"/>
      <w:lang w:val="es-ES" w:eastAsia="es-ES" w:bidi="ar-SA"/>
    </w:rPr>
  </w:style>
  <w:style w:type="character" w:customStyle="1" w:styleId="E1VietaCarCar">
    <w:name w:val="E1 + Viñeta Car Car"/>
    <w:basedOn w:val="E1Car"/>
    <w:link w:val="E1Vieta"/>
    <w:uiPriority w:val="99"/>
    <w:locked/>
    <w:rsid w:val="000674E3"/>
    <w:rPr>
      <w:i/>
      <w:sz w:val="20"/>
      <w:szCs w:val="20"/>
    </w:rPr>
  </w:style>
  <w:style w:type="character" w:customStyle="1" w:styleId="E2Car">
    <w:name w:val="E2 Car"/>
    <w:basedOn w:val="DefaultParagraphFont"/>
    <w:link w:val="E2"/>
    <w:uiPriority w:val="99"/>
    <w:locked/>
    <w:rsid w:val="000674E3"/>
    <w:rPr>
      <w:rFonts w:ascii="Arial Narrow" w:hAnsi="Arial Narrow" w:cs="Times New Roman"/>
      <w:lang w:val="es-ES" w:eastAsia="es-ES" w:bidi="ar-SA"/>
    </w:rPr>
  </w:style>
  <w:style w:type="paragraph" w:styleId="NormalWeb">
    <w:name w:val="Normal (Web)"/>
    <w:basedOn w:val="Normal"/>
    <w:uiPriority w:val="99"/>
    <w:rsid w:val="000674E3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styleId="Strong">
    <w:name w:val="Strong"/>
    <w:basedOn w:val="DefaultParagraphFont"/>
    <w:uiPriority w:val="99"/>
    <w:qFormat/>
    <w:rsid w:val="000674E3"/>
    <w:rPr>
      <w:rFonts w:cs="Times New Roman"/>
      <w:b/>
      <w:bCs/>
    </w:rPr>
  </w:style>
  <w:style w:type="paragraph" w:customStyle="1" w:styleId="Normaltexto">
    <w:name w:val="Normal texto"/>
    <w:basedOn w:val="Normal"/>
    <w:link w:val="NormaltextoCar"/>
    <w:uiPriority w:val="99"/>
    <w:rsid w:val="000674E3"/>
    <w:pPr>
      <w:spacing w:after="240" w:line="360" w:lineRule="auto"/>
    </w:pPr>
    <w:rPr>
      <w:rFonts w:ascii="Arial" w:hAnsi="Arial"/>
      <w:sz w:val="22"/>
      <w:szCs w:val="22"/>
    </w:rPr>
  </w:style>
  <w:style w:type="paragraph" w:customStyle="1" w:styleId="EstiloListaconvietas3Cursiva">
    <w:name w:val="Estilo Lista con viñetas 3 + Cursiva"/>
    <w:basedOn w:val="ListBullet3"/>
    <w:link w:val="EstiloListaconvietas3CursivaCar"/>
    <w:uiPriority w:val="99"/>
    <w:rsid w:val="000674E3"/>
    <w:pPr>
      <w:widowControl w:val="0"/>
      <w:numPr>
        <w:numId w:val="11"/>
      </w:numPr>
      <w:autoSpaceDE w:val="0"/>
      <w:autoSpaceDN w:val="0"/>
      <w:adjustRightInd w:val="0"/>
      <w:spacing w:before="240" w:line="360" w:lineRule="auto"/>
    </w:pPr>
    <w:rPr>
      <w:rFonts w:ascii="Arial" w:hAnsi="Arial"/>
      <w:i/>
      <w:iCs/>
      <w:sz w:val="22"/>
      <w:szCs w:val="22"/>
    </w:rPr>
  </w:style>
  <w:style w:type="character" w:customStyle="1" w:styleId="NormaltextoCar">
    <w:name w:val="Normal texto Car"/>
    <w:basedOn w:val="DefaultParagraphFont"/>
    <w:link w:val="Normaltexto"/>
    <w:uiPriority w:val="99"/>
    <w:locked/>
    <w:rsid w:val="000674E3"/>
    <w:rPr>
      <w:rFonts w:ascii="Arial" w:hAnsi="Arial" w:cs="Times New Roman"/>
      <w:sz w:val="22"/>
      <w:szCs w:val="22"/>
      <w:lang w:val="es-ES" w:eastAsia="es-ES" w:bidi="ar-SA"/>
    </w:rPr>
  </w:style>
  <w:style w:type="paragraph" w:customStyle="1" w:styleId="Figura1">
    <w:name w:val="Figura1"/>
    <w:basedOn w:val="Normal"/>
    <w:next w:val="Normal"/>
    <w:link w:val="Figura1CarCar"/>
    <w:uiPriority w:val="99"/>
    <w:rsid w:val="006D051E"/>
    <w:pPr>
      <w:numPr>
        <w:numId w:val="15"/>
      </w:numPr>
      <w:tabs>
        <w:tab w:val="clear" w:pos="1701"/>
      </w:tabs>
      <w:spacing w:after="360"/>
      <w:ind w:left="927" w:right="567" w:hanging="360"/>
      <w:jc w:val="center"/>
    </w:pPr>
    <w:rPr>
      <w:bCs/>
      <w:color w:val="333333"/>
      <w:sz w:val="18"/>
      <w:szCs w:val="20"/>
    </w:rPr>
  </w:style>
  <w:style w:type="character" w:customStyle="1" w:styleId="Figura1CarCar">
    <w:name w:val="Figura1 Car Car"/>
    <w:basedOn w:val="DefaultParagraphFont"/>
    <w:link w:val="Figura1"/>
    <w:uiPriority w:val="99"/>
    <w:locked/>
    <w:rsid w:val="006D051E"/>
    <w:rPr>
      <w:rFonts w:ascii="Arial Narrow" w:hAnsi="Arial Narrow" w:cs="Times New Roman"/>
      <w:bCs/>
      <w:color w:val="333333"/>
      <w:sz w:val="18"/>
      <w:lang w:val="es-ES" w:eastAsia="es-ES" w:bidi="ar-SA"/>
    </w:rPr>
  </w:style>
  <w:style w:type="paragraph" w:styleId="ListBullet3">
    <w:name w:val="List Bullet 3"/>
    <w:basedOn w:val="Normal"/>
    <w:link w:val="ListBullet3Char"/>
    <w:uiPriority w:val="99"/>
    <w:rsid w:val="000674E3"/>
    <w:pPr>
      <w:tabs>
        <w:tab w:val="num" w:pos="1209"/>
      </w:tabs>
      <w:ind w:left="1209" w:hanging="360"/>
    </w:pPr>
  </w:style>
  <w:style w:type="paragraph" w:customStyle="1" w:styleId="Figura">
    <w:name w:val="Figura"/>
    <w:basedOn w:val="Figura1"/>
    <w:next w:val="Normal"/>
    <w:link w:val="FiguraCarCar"/>
    <w:uiPriority w:val="99"/>
    <w:rsid w:val="00966894"/>
    <w:pPr>
      <w:numPr>
        <w:numId w:val="9"/>
      </w:numPr>
      <w:tabs>
        <w:tab w:val="clear" w:pos="720"/>
      </w:tabs>
      <w:ind w:left="360"/>
    </w:pPr>
    <w:rPr>
      <w:bCs w:val="0"/>
    </w:rPr>
  </w:style>
  <w:style w:type="paragraph" w:styleId="BodyTextIndent2">
    <w:name w:val="Body Text Indent 2"/>
    <w:basedOn w:val="Normal"/>
    <w:link w:val="BodyTextIndent2Char"/>
    <w:uiPriority w:val="99"/>
    <w:rsid w:val="000674E3"/>
    <w:pPr>
      <w:spacing w:line="360" w:lineRule="auto"/>
      <w:ind w:left="360" w:hanging="360"/>
    </w:pPr>
    <w:rPr>
      <w:rFonts w:ascii="Arial" w:hAnsi="Arial"/>
      <w:b/>
      <w:sz w:val="26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61875"/>
    <w:rPr>
      <w:rFonts w:ascii="Arial Narrow" w:hAnsi="Arial Narrow"/>
      <w:sz w:val="20"/>
      <w:szCs w:val="24"/>
    </w:rPr>
  </w:style>
  <w:style w:type="paragraph" w:styleId="BodyText3">
    <w:name w:val="Body Text 3"/>
    <w:basedOn w:val="Normal"/>
    <w:link w:val="BodyText3Char"/>
    <w:uiPriority w:val="99"/>
    <w:rsid w:val="000674E3"/>
    <w:pPr>
      <w:spacing w:line="360" w:lineRule="auto"/>
    </w:pPr>
    <w:rPr>
      <w:rFonts w:ascii="Times New Roman" w:hAnsi="Times New Roman"/>
      <w:sz w:val="22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0674E3"/>
    <w:rPr>
      <w:rFonts w:cs="Times New Roman"/>
      <w:sz w:val="22"/>
      <w:lang w:val="es-ES" w:eastAsia="es-ES" w:bidi="ar-SA"/>
    </w:rPr>
  </w:style>
  <w:style w:type="paragraph" w:customStyle="1" w:styleId="Vial">
    <w:name w:val="Vial"/>
    <w:basedOn w:val="Normal"/>
    <w:uiPriority w:val="99"/>
    <w:rsid w:val="000674E3"/>
    <w:rPr>
      <w:rFonts w:ascii="Tahoma" w:hAnsi="Tahoma"/>
      <w:sz w:val="22"/>
      <w:szCs w:val="20"/>
      <w:lang w:val="es-ES_tradnl"/>
    </w:rPr>
  </w:style>
  <w:style w:type="paragraph" w:styleId="Title">
    <w:name w:val="Title"/>
    <w:basedOn w:val="Normal"/>
    <w:link w:val="TitleChar"/>
    <w:uiPriority w:val="99"/>
    <w:qFormat/>
    <w:rsid w:val="000674E3"/>
    <w:pPr>
      <w:spacing w:line="360" w:lineRule="auto"/>
      <w:jc w:val="center"/>
    </w:pPr>
    <w:rPr>
      <w:rFonts w:ascii="Univers" w:hAnsi="Univers"/>
      <w:b/>
      <w:sz w:val="48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E6187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ITU2">
    <w:name w:val="TITU2"/>
    <w:basedOn w:val="Normal"/>
    <w:uiPriority w:val="99"/>
    <w:rsid w:val="000674E3"/>
    <w:pPr>
      <w:numPr>
        <w:ilvl w:val="1"/>
        <w:numId w:val="13"/>
      </w:numPr>
      <w:jc w:val="left"/>
    </w:pPr>
    <w:rPr>
      <w:rFonts w:ascii="Times New Roman" w:hAnsi="Times New Roman"/>
      <w:szCs w:val="20"/>
    </w:rPr>
  </w:style>
  <w:style w:type="paragraph" w:customStyle="1" w:styleId="TITU3">
    <w:name w:val="TITU3"/>
    <w:basedOn w:val="Normal"/>
    <w:uiPriority w:val="99"/>
    <w:rsid w:val="000674E3"/>
    <w:pPr>
      <w:numPr>
        <w:ilvl w:val="2"/>
        <w:numId w:val="13"/>
      </w:numPr>
      <w:jc w:val="left"/>
    </w:pPr>
    <w:rPr>
      <w:rFonts w:ascii="Times New Roman" w:hAnsi="Times New Roman"/>
      <w:szCs w:val="20"/>
    </w:rPr>
  </w:style>
  <w:style w:type="paragraph" w:customStyle="1" w:styleId="TITU4">
    <w:name w:val="TITU4"/>
    <w:basedOn w:val="Normal"/>
    <w:uiPriority w:val="99"/>
    <w:rsid w:val="000674E3"/>
    <w:pPr>
      <w:numPr>
        <w:ilvl w:val="3"/>
        <w:numId w:val="13"/>
      </w:numPr>
      <w:jc w:val="left"/>
    </w:pPr>
    <w:rPr>
      <w:rFonts w:ascii="Times New Roman" w:hAnsi="Times New Roman"/>
      <w:szCs w:val="20"/>
    </w:rPr>
  </w:style>
  <w:style w:type="paragraph" w:customStyle="1" w:styleId="EstiloTITU114pt">
    <w:name w:val="Estilo TITU1 + 14 pt"/>
    <w:basedOn w:val="Normal"/>
    <w:uiPriority w:val="99"/>
    <w:rsid w:val="000674E3"/>
    <w:pPr>
      <w:keepNext/>
      <w:numPr>
        <w:numId w:val="13"/>
      </w:numPr>
      <w:spacing w:line="360" w:lineRule="auto"/>
      <w:outlineLvl w:val="0"/>
    </w:pPr>
    <w:rPr>
      <w:rFonts w:ascii="Arial" w:hAnsi="Arial" w:cs="Arial"/>
      <w:b/>
      <w:bCs/>
      <w:sz w:val="28"/>
      <w:szCs w:val="20"/>
    </w:rPr>
  </w:style>
  <w:style w:type="paragraph" w:styleId="ListBullet2">
    <w:name w:val="List Bullet 2"/>
    <w:basedOn w:val="Normal"/>
    <w:autoRedefine/>
    <w:uiPriority w:val="99"/>
    <w:rsid w:val="000674E3"/>
    <w:pPr>
      <w:widowControl w:val="0"/>
      <w:autoSpaceDE w:val="0"/>
      <w:autoSpaceDN w:val="0"/>
      <w:adjustRightInd w:val="0"/>
      <w:spacing w:before="240" w:line="360" w:lineRule="auto"/>
    </w:pPr>
    <w:rPr>
      <w:rFonts w:ascii="Century Gothic" w:hAnsi="Century Gothic"/>
      <w:b/>
      <w:color w:val="003366"/>
    </w:rPr>
  </w:style>
  <w:style w:type="paragraph" w:customStyle="1" w:styleId="Vietas20">
    <w:name w:val="Viñetas2"/>
    <w:basedOn w:val="Normal"/>
    <w:uiPriority w:val="99"/>
    <w:rsid w:val="000674E3"/>
    <w:pPr>
      <w:numPr>
        <w:numId w:val="14"/>
      </w:numPr>
      <w:spacing w:after="240" w:line="360" w:lineRule="auto"/>
    </w:pPr>
    <w:rPr>
      <w:rFonts w:ascii="Arial" w:hAnsi="Arial"/>
      <w:sz w:val="22"/>
      <w:lang w:val="es-ES_tradnl"/>
    </w:rPr>
  </w:style>
  <w:style w:type="paragraph" w:customStyle="1" w:styleId="Titulotrabajo">
    <w:name w:val="Titulo trabajo"/>
    <w:basedOn w:val="Normal"/>
    <w:uiPriority w:val="99"/>
    <w:rsid w:val="000674E3"/>
    <w:pPr>
      <w:spacing w:after="240" w:line="360" w:lineRule="auto"/>
      <w:jc w:val="center"/>
    </w:pPr>
    <w:rPr>
      <w:rFonts w:ascii="Arial" w:hAnsi="Arial"/>
      <w:b/>
      <w:sz w:val="44"/>
      <w:szCs w:val="32"/>
      <w:lang w:val="es-ES_tradnl"/>
    </w:rPr>
  </w:style>
  <w:style w:type="paragraph" w:customStyle="1" w:styleId="Tituloproyecto">
    <w:name w:val="Titulo proyecto"/>
    <w:basedOn w:val="Vietas20"/>
    <w:uiPriority w:val="99"/>
    <w:rsid w:val="000674E3"/>
    <w:pPr>
      <w:numPr>
        <w:numId w:val="0"/>
      </w:numPr>
      <w:pBdr>
        <w:top w:val="single" w:sz="4" w:space="1" w:color="auto"/>
        <w:bottom w:val="single" w:sz="4" w:space="1" w:color="auto"/>
      </w:pBdr>
      <w:spacing w:before="240" w:after="0"/>
      <w:ind w:left="357" w:hanging="357"/>
      <w:jc w:val="center"/>
    </w:pPr>
    <w:rPr>
      <w:color w:val="000080"/>
      <w:sz w:val="28"/>
      <w:szCs w:val="28"/>
    </w:rPr>
  </w:style>
  <w:style w:type="character" w:customStyle="1" w:styleId="Titulo">
    <w:name w:val="Titulo"/>
    <w:basedOn w:val="DefaultParagraphFont"/>
    <w:uiPriority w:val="99"/>
    <w:rsid w:val="000674E3"/>
    <w:rPr>
      <w:rFonts w:ascii="Arial" w:hAnsi="Arial" w:cs="Times New Roman"/>
      <w:b/>
      <w:bCs/>
      <w:sz w:val="28"/>
    </w:rPr>
  </w:style>
  <w:style w:type="paragraph" w:customStyle="1" w:styleId="Listaconvietas1">
    <w:name w:val="Lista con viñetas 1"/>
    <w:basedOn w:val="ListBullet2"/>
    <w:link w:val="Listaconvietas1CarCar"/>
    <w:uiPriority w:val="99"/>
    <w:rsid w:val="000674E3"/>
    <w:pPr>
      <w:tabs>
        <w:tab w:val="num" w:pos="643"/>
      </w:tabs>
      <w:ind w:left="643" w:hanging="360"/>
    </w:pPr>
    <w:rPr>
      <w:rFonts w:ascii="Arial" w:hAnsi="Arial"/>
      <w:b w:val="0"/>
      <w:color w:val="auto"/>
      <w:sz w:val="22"/>
    </w:rPr>
  </w:style>
  <w:style w:type="paragraph" w:customStyle="1" w:styleId="ListaconvietasC">
    <w:name w:val="Lista con viñetas C"/>
    <w:basedOn w:val="BodyText3"/>
    <w:link w:val="ListaconvietasCCar"/>
    <w:uiPriority w:val="99"/>
    <w:rsid w:val="000674E3"/>
    <w:pPr>
      <w:numPr>
        <w:numId w:val="15"/>
      </w:numPr>
      <w:tabs>
        <w:tab w:val="clear" w:pos="1701"/>
        <w:tab w:val="num" w:pos="0"/>
        <w:tab w:val="num" w:pos="1209"/>
      </w:tabs>
      <w:ind w:left="0" w:firstLine="0"/>
    </w:pPr>
    <w:rPr>
      <w:rFonts w:ascii="Arial" w:hAnsi="Arial"/>
      <w:i/>
      <w:iCs/>
    </w:rPr>
  </w:style>
  <w:style w:type="character" w:customStyle="1" w:styleId="ListaconvietasCCar">
    <w:name w:val="Lista con viñetas C Car"/>
    <w:basedOn w:val="BodyText3Char"/>
    <w:link w:val="ListaconvietasC"/>
    <w:uiPriority w:val="99"/>
    <w:locked/>
    <w:rsid w:val="000674E3"/>
    <w:rPr>
      <w:rFonts w:ascii="Arial" w:hAnsi="Arial"/>
      <w:i/>
      <w:iCs/>
      <w:szCs w:val="20"/>
    </w:rPr>
  </w:style>
  <w:style w:type="character" w:customStyle="1" w:styleId="ListBullet3Char">
    <w:name w:val="List Bullet 3 Char"/>
    <w:basedOn w:val="DefaultParagraphFont"/>
    <w:link w:val="ListBullet3"/>
    <w:uiPriority w:val="99"/>
    <w:locked/>
    <w:rsid w:val="000674E3"/>
    <w:rPr>
      <w:rFonts w:ascii="Arial Narrow" w:hAnsi="Arial Narrow" w:cs="Times New Roman"/>
      <w:sz w:val="24"/>
      <w:szCs w:val="24"/>
      <w:lang w:val="es-ES" w:eastAsia="es-ES" w:bidi="ar-SA"/>
    </w:rPr>
  </w:style>
  <w:style w:type="character" w:customStyle="1" w:styleId="EstiloListaconvietas3CursivaCar">
    <w:name w:val="Estilo Lista con viñetas 3 + Cursiva Car"/>
    <w:basedOn w:val="ListBullet3Char"/>
    <w:link w:val="EstiloListaconvietas3Cursiva"/>
    <w:uiPriority w:val="99"/>
    <w:locked/>
    <w:rsid w:val="000674E3"/>
    <w:rPr>
      <w:rFonts w:ascii="Arial" w:hAnsi="Arial"/>
      <w:i/>
      <w:iCs/>
    </w:rPr>
  </w:style>
  <w:style w:type="paragraph" w:customStyle="1" w:styleId="Vieta3">
    <w:name w:val="Viñeta 3"/>
    <w:basedOn w:val="Normaltexto"/>
    <w:uiPriority w:val="99"/>
    <w:rsid w:val="000674E3"/>
    <w:pPr>
      <w:ind w:left="1620"/>
    </w:pPr>
  </w:style>
  <w:style w:type="character" w:styleId="PageNumber">
    <w:name w:val="page number"/>
    <w:basedOn w:val="DefaultParagraphFont"/>
    <w:uiPriority w:val="99"/>
    <w:rsid w:val="000674E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674E3"/>
    <w:pPr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875"/>
    <w:rPr>
      <w:sz w:val="0"/>
      <w:szCs w:val="0"/>
    </w:rPr>
  </w:style>
  <w:style w:type="paragraph" w:customStyle="1" w:styleId="Anexo">
    <w:name w:val="Anexo"/>
    <w:basedOn w:val="BodyText3"/>
    <w:uiPriority w:val="99"/>
    <w:rsid w:val="000674E3"/>
    <w:pPr>
      <w:jc w:val="center"/>
    </w:pPr>
    <w:rPr>
      <w:rFonts w:ascii="Arial" w:hAnsi="Arial"/>
      <w:b/>
      <w:bCs/>
      <w:sz w:val="48"/>
    </w:rPr>
  </w:style>
  <w:style w:type="paragraph" w:customStyle="1" w:styleId="11Titulo2">
    <w:name w:val="1.1 Titulo2"/>
    <w:basedOn w:val="Normal"/>
    <w:uiPriority w:val="99"/>
    <w:rsid w:val="000674E3"/>
    <w:pPr>
      <w:numPr>
        <w:numId w:val="16"/>
      </w:numPr>
      <w:jc w:val="left"/>
    </w:pPr>
    <w:rPr>
      <w:rFonts w:ascii="Arial" w:hAnsi="Arial"/>
      <w:sz w:val="22"/>
      <w:szCs w:val="22"/>
    </w:rPr>
  </w:style>
  <w:style w:type="paragraph" w:styleId="ListBullet">
    <w:name w:val="List Bullet"/>
    <w:basedOn w:val="Normal"/>
    <w:uiPriority w:val="99"/>
    <w:rsid w:val="000674E3"/>
    <w:pPr>
      <w:tabs>
        <w:tab w:val="num" w:pos="360"/>
      </w:tabs>
      <w:ind w:left="360" w:hanging="360"/>
      <w:jc w:val="left"/>
    </w:pPr>
    <w:rPr>
      <w:rFonts w:ascii="Times New Roman" w:hAnsi="Times New Roman"/>
      <w:szCs w:val="20"/>
    </w:rPr>
  </w:style>
  <w:style w:type="character" w:customStyle="1" w:styleId="corchete-llamada1">
    <w:name w:val="corchete-llamada1"/>
    <w:basedOn w:val="DefaultParagraphFont"/>
    <w:uiPriority w:val="99"/>
    <w:rsid w:val="000674E3"/>
    <w:rPr>
      <w:rFonts w:cs="Times New Roman"/>
      <w:vanish/>
    </w:rPr>
  </w:style>
  <w:style w:type="paragraph" w:customStyle="1" w:styleId="FiguraSequia">
    <w:name w:val="Figura_Sequia"/>
    <w:basedOn w:val="Normal"/>
    <w:next w:val="Normal"/>
    <w:link w:val="FiguraSequiaCar"/>
    <w:uiPriority w:val="99"/>
    <w:rsid w:val="000674E3"/>
    <w:pPr>
      <w:ind w:left="2160" w:hanging="360"/>
      <w:jc w:val="center"/>
    </w:pPr>
    <w:rPr>
      <w:rFonts w:ascii="Arial" w:hAnsi="Arial"/>
      <w:b/>
      <w:bCs/>
      <w:color w:val="333333"/>
      <w:szCs w:val="20"/>
    </w:rPr>
  </w:style>
  <w:style w:type="character" w:customStyle="1" w:styleId="Listaconvietas1CarCar">
    <w:name w:val="Lista con viñetas 1 Car Car"/>
    <w:basedOn w:val="DefaultParagraphFont"/>
    <w:link w:val="Listaconvietas1"/>
    <w:uiPriority w:val="99"/>
    <w:locked/>
    <w:rsid w:val="000674E3"/>
    <w:rPr>
      <w:rFonts w:ascii="Arial" w:hAnsi="Arial" w:cs="Times New Roman"/>
      <w:sz w:val="24"/>
      <w:szCs w:val="24"/>
      <w:lang w:val="es-ES" w:eastAsia="es-ES" w:bidi="ar-SA"/>
    </w:rPr>
  </w:style>
  <w:style w:type="character" w:customStyle="1" w:styleId="estilo361">
    <w:name w:val="estilo361"/>
    <w:basedOn w:val="DefaultParagraphFont"/>
    <w:uiPriority w:val="99"/>
    <w:rsid w:val="000674E3"/>
    <w:rPr>
      <w:rFonts w:cs="Times New Roman"/>
      <w:color w:val="990000"/>
    </w:rPr>
  </w:style>
  <w:style w:type="character" w:customStyle="1" w:styleId="FiguraSequiaCar">
    <w:name w:val="Figura_Sequia Car"/>
    <w:basedOn w:val="DefaultParagraphFont"/>
    <w:link w:val="FiguraSequia"/>
    <w:uiPriority w:val="99"/>
    <w:locked/>
    <w:rsid w:val="000674E3"/>
    <w:rPr>
      <w:rFonts w:ascii="Arial" w:hAnsi="Arial" w:cs="Times New Roman"/>
      <w:b/>
      <w:bCs/>
      <w:color w:val="333333"/>
      <w:lang w:val="es-ES" w:eastAsia="es-ES" w:bidi="ar-SA"/>
    </w:rPr>
  </w:style>
  <w:style w:type="character" w:styleId="Emphasis">
    <w:name w:val="Emphasis"/>
    <w:basedOn w:val="DefaultParagraphFont"/>
    <w:uiPriority w:val="99"/>
    <w:qFormat/>
    <w:rsid w:val="000674E3"/>
    <w:rPr>
      <w:rFonts w:cs="Times New Roman"/>
      <w:b/>
      <w:bCs/>
    </w:rPr>
  </w:style>
  <w:style w:type="paragraph" w:customStyle="1" w:styleId="Normaltexto0">
    <w:name w:val="Normal_texto"/>
    <w:basedOn w:val="Normal"/>
    <w:link w:val="NormaltextoCar0"/>
    <w:uiPriority w:val="99"/>
    <w:rsid w:val="000674E3"/>
    <w:pPr>
      <w:widowControl w:val="0"/>
      <w:autoSpaceDE w:val="0"/>
      <w:autoSpaceDN w:val="0"/>
      <w:adjustRightInd w:val="0"/>
      <w:spacing w:line="360" w:lineRule="auto"/>
    </w:pPr>
    <w:rPr>
      <w:rFonts w:ascii="Arial" w:hAnsi="Arial"/>
      <w:sz w:val="22"/>
      <w:szCs w:val="20"/>
    </w:rPr>
  </w:style>
  <w:style w:type="character" w:customStyle="1" w:styleId="NormaltextoCar0">
    <w:name w:val="Normal_texto Car"/>
    <w:basedOn w:val="DefaultParagraphFont"/>
    <w:link w:val="Normaltexto0"/>
    <w:uiPriority w:val="99"/>
    <w:locked/>
    <w:rsid w:val="000674E3"/>
    <w:rPr>
      <w:rFonts w:ascii="Arial" w:hAnsi="Arial" w:cs="Times New Roman"/>
      <w:sz w:val="22"/>
      <w:lang w:val="es-ES" w:eastAsia="es-ES" w:bidi="ar-SA"/>
    </w:rPr>
  </w:style>
  <w:style w:type="paragraph" w:customStyle="1" w:styleId="INDICE">
    <w:name w:val="INDICE"/>
    <w:basedOn w:val="Normal"/>
    <w:next w:val="Normaltexto0"/>
    <w:uiPriority w:val="99"/>
    <w:rsid w:val="000674E3"/>
    <w:pPr>
      <w:widowControl w:val="0"/>
      <w:autoSpaceDE w:val="0"/>
      <w:autoSpaceDN w:val="0"/>
      <w:adjustRightInd w:val="0"/>
      <w:spacing w:after="480"/>
      <w:jc w:val="center"/>
    </w:pPr>
    <w:rPr>
      <w:rFonts w:ascii="Arial" w:hAnsi="Arial" w:cs="Arial"/>
      <w:b/>
      <w:caps/>
      <w:sz w:val="32"/>
      <w:szCs w:val="28"/>
      <w:u w:val="single"/>
    </w:rPr>
  </w:style>
  <w:style w:type="paragraph" w:customStyle="1" w:styleId="TablaSequia">
    <w:name w:val="Tabla_Sequia"/>
    <w:basedOn w:val="Normal"/>
    <w:next w:val="Normal"/>
    <w:uiPriority w:val="99"/>
    <w:rsid w:val="000674E3"/>
    <w:pPr>
      <w:numPr>
        <w:numId w:val="17"/>
      </w:numPr>
      <w:spacing w:before="60" w:after="60" w:afterAutospacing="1"/>
      <w:jc w:val="center"/>
    </w:pPr>
    <w:rPr>
      <w:rFonts w:ascii="Arial" w:hAnsi="Arial"/>
      <w:bCs/>
      <w:szCs w:val="20"/>
    </w:rPr>
  </w:style>
  <w:style w:type="character" w:customStyle="1" w:styleId="fontnormal1">
    <w:name w:val="fontnormal1"/>
    <w:basedOn w:val="DefaultParagraphFont"/>
    <w:uiPriority w:val="99"/>
    <w:rsid w:val="000674E3"/>
    <w:rPr>
      <w:rFonts w:ascii="Verdana" w:hAnsi="Verdana" w:cs="Times New Roman"/>
      <w:sz w:val="16"/>
      <w:szCs w:val="16"/>
    </w:rPr>
  </w:style>
  <w:style w:type="paragraph" w:customStyle="1" w:styleId="Cuadro1">
    <w:name w:val="Cuadro1"/>
    <w:basedOn w:val="Figura1"/>
    <w:next w:val="Normal"/>
    <w:uiPriority w:val="99"/>
    <w:rsid w:val="000674E3"/>
  </w:style>
  <w:style w:type="paragraph" w:customStyle="1" w:styleId="Estilo1">
    <w:name w:val="Estilo1"/>
    <w:basedOn w:val="Figura1"/>
    <w:uiPriority w:val="99"/>
    <w:rsid w:val="000674E3"/>
  </w:style>
  <w:style w:type="table" w:customStyle="1" w:styleId="CentradoTablas">
    <w:name w:val="Centrado Tablas"/>
    <w:uiPriority w:val="99"/>
    <w:rsid w:val="000674E3"/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ntradoTabla">
    <w:name w:val="Centrado Tabla"/>
    <w:basedOn w:val="Normal"/>
    <w:uiPriority w:val="99"/>
    <w:rsid w:val="000674E3"/>
    <w:pPr>
      <w:jc w:val="center"/>
    </w:pPr>
    <w:rPr>
      <w:szCs w:val="20"/>
    </w:rPr>
  </w:style>
  <w:style w:type="paragraph" w:customStyle="1" w:styleId="NegritaCentradoTabla">
    <w:name w:val="Negrita Centrado Tabla"/>
    <w:basedOn w:val="Normal"/>
    <w:uiPriority w:val="99"/>
    <w:rsid w:val="000674E3"/>
    <w:pPr>
      <w:jc w:val="center"/>
    </w:pPr>
    <w:rPr>
      <w:b/>
      <w:bCs/>
      <w:szCs w:val="20"/>
    </w:rPr>
  </w:style>
  <w:style w:type="character" w:customStyle="1" w:styleId="FiguraCarCar">
    <w:name w:val="Figura Car Car"/>
    <w:basedOn w:val="Figura1CarCar"/>
    <w:link w:val="Figura"/>
    <w:uiPriority w:val="99"/>
    <w:locked/>
    <w:rsid w:val="00966894"/>
  </w:style>
  <w:style w:type="paragraph" w:customStyle="1" w:styleId="Vieta1">
    <w:name w:val="Viñeta 1"/>
    <w:basedOn w:val="Normal"/>
    <w:uiPriority w:val="99"/>
    <w:rsid w:val="000674E3"/>
    <w:pPr>
      <w:numPr>
        <w:numId w:val="19"/>
      </w:numPr>
      <w:spacing w:before="240" w:after="240"/>
    </w:pPr>
    <w:rPr>
      <w:sz w:val="22"/>
      <w:szCs w:val="22"/>
    </w:rPr>
  </w:style>
  <w:style w:type="paragraph" w:customStyle="1" w:styleId="Vietas2">
    <w:name w:val="Viñetas 2"/>
    <w:basedOn w:val="Normal"/>
    <w:uiPriority w:val="99"/>
    <w:rsid w:val="000674E3"/>
    <w:pPr>
      <w:numPr>
        <w:numId w:val="20"/>
      </w:numPr>
      <w:spacing w:before="240" w:after="240"/>
    </w:pPr>
    <w:rPr>
      <w:sz w:val="22"/>
      <w:szCs w:val="22"/>
    </w:rPr>
  </w:style>
  <w:style w:type="character" w:customStyle="1" w:styleId="textleer">
    <w:name w:val="textleer"/>
    <w:basedOn w:val="DefaultParagraphFont"/>
    <w:uiPriority w:val="99"/>
    <w:rsid w:val="00545C98"/>
    <w:rPr>
      <w:rFonts w:cs="Times New Roman"/>
    </w:rPr>
  </w:style>
  <w:style w:type="character" w:customStyle="1" w:styleId="Figura1Car">
    <w:name w:val="Figura1 Car"/>
    <w:basedOn w:val="DefaultParagraphFont"/>
    <w:uiPriority w:val="99"/>
    <w:rsid w:val="00C30300"/>
    <w:rPr>
      <w:rFonts w:ascii="Arial Narrow" w:hAnsi="Arial Narrow" w:cs="Times New Roman"/>
      <w:bCs/>
      <w:color w:val="333333"/>
      <w:sz w:val="18"/>
      <w:lang w:val="es-ES" w:eastAsia="es-ES" w:bidi="ar-SA"/>
    </w:rPr>
  </w:style>
  <w:style w:type="character" w:customStyle="1" w:styleId="N4Car">
    <w:name w:val="N4 Car"/>
    <w:basedOn w:val="DefaultParagraphFont"/>
    <w:link w:val="N4"/>
    <w:uiPriority w:val="99"/>
    <w:locked/>
    <w:rsid w:val="00B94D20"/>
    <w:rPr>
      <w:rFonts w:ascii="Arial Narrow" w:hAnsi="Arial Narrow" w:cs="Times New Roman"/>
      <w:sz w:val="22"/>
      <w:lang w:val="es-ES_tradnl" w:eastAsia="es-ES" w:bidi="ar-SA"/>
    </w:rPr>
  </w:style>
  <w:style w:type="paragraph" w:styleId="CommentText">
    <w:name w:val="annotation text"/>
    <w:basedOn w:val="Normal"/>
    <w:link w:val="CommentTextChar"/>
    <w:uiPriority w:val="99"/>
    <w:semiHidden/>
    <w:rsid w:val="00CD3DC2"/>
    <w:pPr>
      <w:jc w:val="left"/>
    </w:pPr>
    <w:rPr>
      <w:rFonts w:ascii="Times New Roman" w:hAnsi="Times New Roman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1875"/>
    <w:rPr>
      <w:rFonts w:ascii="Arial Narrow" w:hAnsi="Arial Narrow"/>
      <w:sz w:val="20"/>
      <w:szCs w:val="20"/>
    </w:rPr>
  </w:style>
  <w:style w:type="paragraph" w:customStyle="1" w:styleId="PORTADA16pt">
    <w:name w:val="PORTADA 16 pt"/>
    <w:uiPriority w:val="99"/>
    <w:rsid w:val="0025711C"/>
    <w:pPr>
      <w:spacing w:before="480" w:after="240"/>
      <w:ind w:left="-1134"/>
    </w:pPr>
    <w:rPr>
      <w:rFonts w:ascii="Arial Narrow" w:hAnsi="Arial Narrow"/>
      <w:b/>
      <w:bCs/>
      <w:smallCaps/>
      <w:sz w:val="32"/>
      <w:szCs w:val="20"/>
      <w:lang w:val="es-ES_tradnl"/>
    </w:rPr>
  </w:style>
  <w:style w:type="paragraph" w:customStyle="1" w:styleId="TextoTabla">
    <w:name w:val="Texto Tabla"/>
    <w:basedOn w:val="Normal"/>
    <w:uiPriority w:val="99"/>
    <w:rsid w:val="008A18E1"/>
    <w:pPr>
      <w:spacing w:before="60" w:after="60"/>
      <w:jc w:val="left"/>
    </w:pPr>
    <w:rPr>
      <w:szCs w:val="20"/>
      <w:lang w:val="es-ES_tradnl"/>
    </w:rPr>
  </w:style>
  <w:style w:type="paragraph" w:customStyle="1" w:styleId="Articulo">
    <w:name w:val="Articulo"/>
    <w:next w:val="Normal"/>
    <w:link w:val="ArticuloCarCar"/>
    <w:uiPriority w:val="99"/>
    <w:rsid w:val="00F96997"/>
    <w:pPr>
      <w:keepNext/>
      <w:numPr>
        <w:numId w:val="43"/>
      </w:numPr>
      <w:tabs>
        <w:tab w:val="clear" w:pos="851"/>
      </w:tabs>
      <w:spacing w:before="600" w:after="240" w:line="260" w:lineRule="exact"/>
      <w:ind w:hanging="1134"/>
      <w:outlineLvl w:val="3"/>
    </w:pPr>
    <w:rPr>
      <w:rFonts w:ascii="Arial Narrow" w:hAnsi="Arial Narrow"/>
      <w:b/>
      <w:szCs w:val="20"/>
      <w:lang w:val="es-ES_tradnl"/>
    </w:rPr>
  </w:style>
  <w:style w:type="character" w:customStyle="1" w:styleId="ArticuloCarCar">
    <w:name w:val="Articulo Car Car"/>
    <w:basedOn w:val="DefaultParagraphFont"/>
    <w:link w:val="Articulo"/>
    <w:uiPriority w:val="99"/>
    <w:locked/>
    <w:rsid w:val="00F96997"/>
    <w:rPr>
      <w:rFonts w:ascii="Arial Narrow" w:hAnsi="Arial Narrow"/>
      <w:b/>
      <w:szCs w:val="20"/>
      <w:lang w:val="es-ES_tradnl"/>
    </w:rPr>
  </w:style>
  <w:style w:type="paragraph" w:customStyle="1" w:styleId="EstiloIzquierda-301cm">
    <w:name w:val="Estilo Izquierda:  -301 cm"/>
    <w:basedOn w:val="Normal"/>
    <w:uiPriority w:val="99"/>
    <w:rsid w:val="00FA249B"/>
    <w:pPr>
      <w:ind w:left="-1134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01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6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6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6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6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148</Words>
  <Characters>818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felix.alvarez</dc:creator>
  <cp:keywords/>
  <dc:description/>
  <cp:lastModifiedBy>Usuario</cp:lastModifiedBy>
  <cp:revision>2</cp:revision>
  <cp:lastPrinted>2010-03-24T15:11:00Z</cp:lastPrinted>
  <dcterms:created xsi:type="dcterms:W3CDTF">2013-09-17T11:56:00Z</dcterms:created>
  <dcterms:modified xsi:type="dcterms:W3CDTF">2013-09-17T11:56:00Z</dcterms:modified>
</cp:coreProperties>
</file>